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BF1CF3" w:rsidRPr="00241A07" w14:paraId="3CF30B77" w14:textId="77777777" w:rsidTr="00C020DA">
        <w:trPr>
          <w:trHeight w:hRule="exact" w:val="288"/>
        </w:trPr>
        <w:tc>
          <w:tcPr>
            <w:tcW w:w="288" w:type="dxa"/>
          </w:tcPr>
          <w:p w14:paraId="47B79E58" w14:textId="77777777" w:rsidR="00BF1CF3" w:rsidRPr="00241A07" w:rsidRDefault="00BF1CF3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6A42659E" w14:textId="77777777" w:rsidR="00BF1CF3" w:rsidRPr="00241A07" w:rsidRDefault="00BF1CF3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10413B76" w14:textId="77777777" w:rsidR="00BF1CF3" w:rsidRPr="00241A07" w:rsidRDefault="00BF1CF3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192E846" w14:textId="77777777" w:rsidR="00BF1CF3" w:rsidRPr="00241A07" w:rsidRDefault="00BF1CF3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6BE58711" w14:textId="77777777" w:rsidR="00BF1CF3" w:rsidRPr="00241A07" w:rsidRDefault="00BF1CF3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5F7B7582" w14:textId="77777777" w:rsidR="00BF1CF3" w:rsidRPr="00241A07" w:rsidRDefault="00BF1CF3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1E57F071" w14:textId="77777777" w:rsidR="00BF1CF3" w:rsidRPr="00241A07" w:rsidRDefault="00BF1CF3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2EAFEE54" w14:textId="77777777" w:rsidR="00BF1CF3" w:rsidRPr="00241A07" w:rsidRDefault="00BF1CF3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E56C6BC" w14:textId="77777777" w:rsidR="00BF1CF3" w:rsidRPr="00241A07" w:rsidRDefault="00BF1CF3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5212F94E" w14:textId="77777777" w:rsidR="00BF1CF3" w:rsidRPr="00241A07" w:rsidRDefault="00BF1CF3">
            <w:pPr>
              <w:rPr>
                <w:rFonts w:ascii="Arial" w:hAnsi="Arial" w:cs="Arial"/>
              </w:rPr>
            </w:pPr>
          </w:p>
        </w:tc>
      </w:tr>
      <w:tr w:rsidR="00241A07" w:rsidRPr="00241A07" w14:paraId="20F0E904" w14:textId="77777777" w:rsidTr="00C020DA">
        <w:trPr>
          <w:trHeight w:hRule="exact" w:val="403"/>
        </w:trPr>
        <w:tc>
          <w:tcPr>
            <w:tcW w:w="288" w:type="dxa"/>
            <w:vMerge w:val="restart"/>
          </w:tcPr>
          <w:p w14:paraId="530B9DCF" w14:textId="77777777" w:rsidR="00241A07" w:rsidRPr="00241A07" w:rsidRDefault="00241A07" w:rsidP="00241A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FB1F645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6941C0BB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CD01A51" w14:textId="647808AF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568E9CF8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3828C690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0F564E71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7D0C0D81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7732B69" w14:textId="137823FF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685506C0" w14:textId="77777777" w:rsidR="00241A07" w:rsidRPr="00241A07" w:rsidRDefault="00241A07" w:rsidP="00241A07">
            <w:pPr>
              <w:pStyle w:val="NoSpacing"/>
              <w:rPr>
                <w:rFonts w:ascii="Arial" w:hAnsi="Arial" w:cs="Arial"/>
              </w:rPr>
            </w:pPr>
          </w:p>
        </w:tc>
      </w:tr>
      <w:tr w:rsidR="00241A07" w:rsidRPr="00241A07" w14:paraId="6C4EEE2B" w14:textId="77777777" w:rsidTr="00C020DA">
        <w:trPr>
          <w:trHeight w:hRule="exact" w:val="1973"/>
        </w:trPr>
        <w:tc>
          <w:tcPr>
            <w:tcW w:w="288" w:type="dxa"/>
            <w:vMerge/>
            <w:vAlign w:val="center"/>
          </w:tcPr>
          <w:p w14:paraId="5527FC31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009A8823" w14:textId="5EDF3387" w:rsidR="00241A07" w:rsidRDefault="00241A07" w:rsidP="00C020DA">
            <w:pPr>
              <w:pStyle w:val="Name"/>
            </w:pPr>
            <w:sdt>
              <w:sdtPr>
                <w:alias w:val="Your Name"/>
                <w:tag w:val=""/>
                <w:id w:val="396717743"/>
                <w:placeholder>
                  <w:docPart w:val="7F3F5E4AC24C44B8964A9093B81D02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374591C8" w14:textId="77777777" w:rsidR="00241A07" w:rsidRDefault="00241A07" w:rsidP="00C020DA">
            <w:pPr>
              <w:pStyle w:val="Name"/>
            </w:pPr>
          </w:p>
          <w:p w14:paraId="7A02D769" w14:textId="7B6239A2" w:rsidR="00241A07" w:rsidRPr="00241A07" w:rsidRDefault="00241A07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 xml:space="preserve">t, </w:t>
            </w:r>
            <w:r w:rsidR="00C020DA">
              <w:t>[Managing Organization Program]</w:t>
            </w:r>
            <w:r>
              <w:fldChar w:fldCharType="begin"/>
            </w:r>
            <w:r>
              <w:instrText xml:space="preserve"> ASK  "Managing Organization Program"  \* MERGEFORMAT </w:instrText>
            </w:r>
            <w:r>
              <w:fldChar w:fldCharType="end"/>
            </w:r>
          </w:p>
        </w:tc>
        <w:tc>
          <w:tcPr>
            <w:tcW w:w="144" w:type="dxa"/>
            <w:vAlign w:val="center"/>
          </w:tcPr>
          <w:p w14:paraId="5A0EE1C3" w14:textId="32C17EC6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EEB2F" wp14:editId="231CBE8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96F7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-619461729"/>
              <w:placeholder>
                <w:docPart w:val="705B53D049034E4D9B3A39FC086FE0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144751E7" w14:textId="6488C849" w:rsidR="00241A07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0A89054A" w14:textId="59FE2CE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1339434831"/>
                <w:placeholder>
                  <w:docPart w:val="0064DD96B4194126921078C55F0A945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004A507E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020C584F" w14:textId="18157728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1175847636"/>
                <w:placeholder>
                  <w:docPart w:val="A0C0FC2DAA18435C8534AF97A9B1195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  <w:vAlign w:val="center"/>
          </w:tcPr>
          <w:p w14:paraId="2EA47E0E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14:paraId="7784B122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2F31BA16" w14:textId="0142CEB5" w:rsidR="00241A07" w:rsidRDefault="00241A07" w:rsidP="00C020DA">
            <w:pPr>
              <w:pStyle w:val="Name"/>
            </w:pPr>
            <w:sdt>
              <w:sdtPr>
                <w:alias w:val="Your Name"/>
                <w:tag w:val=""/>
                <w:id w:val="1178622833"/>
                <w:placeholder>
                  <w:docPart w:val="E6D91FAAAEF8443F945A6BB9E453D1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21BCBD9A" w14:textId="77777777" w:rsidR="00241A07" w:rsidRDefault="00241A07" w:rsidP="00C020DA">
            <w:pPr>
              <w:pStyle w:val="Name"/>
            </w:pPr>
          </w:p>
          <w:p w14:paraId="388C5239" w14:textId="60C28E17" w:rsidR="00241A07" w:rsidRPr="00241A07" w:rsidRDefault="00241A07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7A3B2BB2" w14:textId="39E83B75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3DD039" wp14:editId="6769D09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114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-1371913215"/>
              <w:placeholder>
                <w:docPart w:val="5879B2E7A2984B4E83FA958DD0E07E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5168790F" w14:textId="5BC13C8A" w:rsidR="00241A07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2FF915A2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650952822"/>
                <w:placeholder>
                  <w:docPart w:val="9186D13A0BCB48F2A1369B20570F0AD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01BFB1E3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65C29CA1" w14:textId="3217F043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-845395320"/>
                <w:placeholder>
                  <w:docPart w:val="DED10D7136B7488598B2AE4DEAE277B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  <w:vAlign w:val="center"/>
          </w:tcPr>
          <w:p w14:paraId="75FFAAF8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</w:tr>
      <w:tr w:rsidR="00241A07" w:rsidRPr="00241A07" w14:paraId="5DFEDBBE" w14:textId="77777777" w:rsidTr="00C020DA">
        <w:trPr>
          <w:trHeight w:hRule="exact" w:val="216"/>
        </w:trPr>
        <w:tc>
          <w:tcPr>
            <w:tcW w:w="288" w:type="dxa"/>
            <w:vMerge/>
          </w:tcPr>
          <w:p w14:paraId="2B13CE0D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31D487E3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416DEE06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1513EDD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14E5603B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3EA976E6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064329A1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9A0B152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4BF7A99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40CEF0F6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3C98A019" w14:textId="77777777" w:rsidTr="00C020DA">
        <w:trPr>
          <w:trHeight w:hRule="exact" w:val="288"/>
        </w:trPr>
        <w:tc>
          <w:tcPr>
            <w:tcW w:w="288" w:type="dxa"/>
          </w:tcPr>
          <w:p w14:paraId="1540E1B7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51FED36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64DC389C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F74AC95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6A0DD041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2EFB3ED5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7A63676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3E8438D7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1856033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24C88B66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13519DDE" w14:textId="77777777" w:rsidTr="00C020DA">
        <w:trPr>
          <w:trHeight w:hRule="exact" w:val="403"/>
        </w:trPr>
        <w:tc>
          <w:tcPr>
            <w:tcW w:w="288" w:type="dxa"/>
          </w:tcPr>
          <w:p w14:paraId="4642A2F8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0572CD4D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203AC835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29DBC40" w14:textId="0B26C116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284BE3E7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0272EA1E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0D8C222C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40797F9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FF79880" w14:textId="5F2648BF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48A23ED7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112A06C0" w14:textId="77777777" w:rsidTr="00C020DA">
        <w:trPr>
          <w:trHeight w:hRule="exact" w:val="1973"/>
        </w:trPr>
        <w:tc>
          <w:tcPr>
            <w:tcW w:w="288" w:type="dxa"/>
            <w:vAlign w:val="center"/>
          </w:tcPr>
          <w:p w14:paraId="3D22065F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2F36DC4C" w14:textId="16723D7D" w:rsidR="00241A07" w:rsidRDefault="00241A07" w:rsidP="00C020DA">
            <w:pPr>
              <w:pStyle w:val="Name"/>
            </w:pPr>
            <w:sdt>
              <w:sdtPr>
                <w:alias w:val="Your Name"/>
                <w:tag w:val=""/>
                <w:id w:val="1409044613"/>
                <w:placeholder>
                  <w:docPart w:val="381F8C8B3B0E488ABDB4FEFF825A356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66AE2699" w14:textId="77777777" w:rsidR="00241A07" w:rsidRDefault="00241A07" w:rsidP="00C020DA">
            <w:pPr>
              <w:pStyle w:val="Name"/>
            </w:pPr>
          </w:p>
          <w:p w14:paraId="5D5B313E" w14:textId="420BB75D" w:rsidR="00241A07" w:rsidRPr="00241A07" w:rsidRDefault="00241A07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0E7D0359" w14:textId="5D510F12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BC1BC8" wp14:editId="10826CE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2FB4D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1409119819"/>
              <w:placeholder>
                <w:docPart w:val="EF160E18AC5D41E38658AFD7E5109C8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300911A3" w14:textId="17CF33EB" w:rsidR="00241A07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66F65748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-2058617951"/>
                <w:placeholder>
                  <w:docPart w:val="50255C707C3449F986F614ACEAE695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137F406C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1E60CB28" w14:textId="13D72BDB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-957875300"/>
                <w:placeholder>
                  <w:docPart w:val="A9BBDD1B006A43798720E2CD24A773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</w:tcPr>
          <w:p w14:paraId="025E8F0F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14:paraId="00A2D78B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548EDA7F" w14:textId="6B6A89A5" w:rsidR="00241A07" w:rsidRDefault="00241A07" w:rsidP="00C020DA">
            <w:pPr>
              <w:pStyle w:val="Name"/>
            </w:pPr>
            <w:sdt>
              <w:sdtPr>
                <w:alias w:val="Your Name"/>
                <w:tag w:val=""/>
                <w:id w:val="-1077276866"/>
                <w:placeholder>
                  <w:docPart w:val="470941AFC0F3442FB5C5FCC9934E24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076115ED" w14:textId="77777777" w:rsidR="00241A07" w:rsidRDefault="00241A07" w:rsidP="00C020DA">
            <w:pPr>
              <w:pStyle w:val="Name"/>
            </w:pPr>
          </w:p>
          <w:p w14:paraId="02339F9B" w14:textId="3292EC21" w:rsidR="00241A07" w:rsidRPr="00241A07" w:rsidRDefault="00241A07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117EB8F3" w14:textId="2E7BBC26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DB8C6" wp14:editId="49D65BE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C01C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417375856"/>
              <w:placeholder>
                <w:docPart w:val="85024A8D53B44CFB9D00F26A6B02B1B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2C4C9B65" w14:textId="04C61DE4" w:rsidR="00241A07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11F24A1C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-1956713677"/>
                <w:placeholder>
                  <w:docPart w:val="BC6DA90CE2044558A3AE2F1195FE8E1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1711D48A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33D67955" w14:textId="221366BC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1670510594"/>
                <w:placeholder>
                  <w:docPart w:val="B35FA78020F144648FC6E6F288B8ABD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</w:tcPr>
          <w:p w14:paraId="45F989D8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2BAD8DE5" w14:textId="77777777" w:rsidTr="00C020DA">
        <w:trPr>
          <w:trHeight w:hRule="exact" w:val="216"/>
        </w:trPr>
        <w:tc>
          <w:tcPr>
            <w:tcW w:w="288" w:type="dxa"/>
          </w:tcPr>
          <w:p w14:paraId="1451C114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1F68E121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15915FB2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510E5B1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7448695A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18FE886D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7C47245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4660B581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71FFA32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70CE0BF4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2522BC54" w14:textId="77777777" w:rsidTr="00C020DA">
        <w:trPr>
          <w:trHeight w:hRule="exact" w:val="288"/>
        </w:trPr>
        <w:tc>
          <w:tcPr>
            <w:tcW w:w="288" w:type="dxa"/>
          </w:tcPr>
          <w:p w14:paraId="3C296694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1B51142F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10800F71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BDD16A7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0BBACBC7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1828533C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E0DD247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348D172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B97F295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7F4214BE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32733C7A" w14:textId="77777777" w:rsidTr="00C020DA">
        <w:trPr>
          <w:trHeight w:hRule="exact" w:val="403"/>
        </w:trPr>
        <w:tc>
          <w:tcPr>
            <w:tcW w:w="288" w:type="dxa"/>
          </w:tcPr>
          <w:p w14:paraId="409FAD5F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48CADA98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2930E531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ABD7031" w14:textId="7828C98A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1085E3F7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7B873E3D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0E6B9D41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17C7A17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0DC63EF" w14:textId="6D7CFE0A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61F2960C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C020DA" w:rsidRPr="00241A07" w14:paraId="0BF78520" w14:textId="77777777" w:rsidTr="00C020DA">
        <w:trPr>
          <w:trHeight w:hRule="exact" w:val="1973"/>
        </w:trPr>
        <w:tc>
          <w:tcPr>
            <w:tcW w:w="288" w:type="dxa"/>
          </w:tcPr>
          <w:p w14:paraId="09E3E04D" w14:textId="77777777" w:rsidR="00C020DA" w:rsidRPr="00241A07" w:rsidRDefault="00C020DA" w:rsidP="00C020DA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0C82CB37" w14:textId="6152D1C9" w:rsidR="00C020DA" w:rsidRDefault="00C020DA" w:rsidP="00C020DA">
            <w:pPr>
              <w:pStyle w:val="Name"/>
            </w:pPr>
            <w:sdt>
              <w:sdtPr>
                <w:alias w:val="Your Name"/>
                <w:tag w:val=""/>
                <w:id w:val="-430741467"/>
                <w:placeholder>
                  <w:docPart w:val="21FA281F9BAC48D3A266F102F736B5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10BAAB84" w14:textId="77777777" w:rsidR="00C020DA" w:rsidRDefault="00C020DA" w:rsidP="00C020DA">
            <w:pPr>
              <w:pStyle w:val="Name"/>
            </w:pPr>
          </w:p>
          <w:p w14:paraId="0620A47F" w14:textId="645292B6" w:rsidR="00C020DA" w:rsidRPr="00241A07" w:rsidRDefault="00C020DA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2D534A4B" w14:textId="2891DABC" w:rsidR="00C020DA" w:rsidRPr="00241A07" w:rsidRDefault="00C020DA" w:rsidP="00C0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812DF1" wp14:editId="3CCC79F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103D4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-622461376"/>
              <w:placeholder>
                <w:docPart w:val="B63BA9F11620423E8F05AEF75948AF6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55D8446E" w14:textId="1453D7B3" w:rsidR="00C020DA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64C60D3F" w14:textId="77777777" w:rsidR="00C020DA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1118024823"/>
                <w:placeholder>
                  <w:docPart w:val="9EAA34D663A4495C9A8218C73DDD9C9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1CF70933" w14:textId="77777777" w:rsidR="00C020DA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5F3D336B" w14:textId="4C289ECD" w:rsidR="00C020DA" w:rsidRPr="00241A07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-1454402782"/>
                <w:placeholder>
                  <w:docPart w:val="B75DA1E5A1D74F2D9FF21D7C42FA094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</w:tcPr>
          <w:p w14:paraId="49EA7D6A" w14:textId="77777777" w:rsidR="00C020DA" w:rsidRPr="00241A07" w:rsidRDefault="00C020DA" w:rsidP="00C02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43DA3AC7" w14:textId="77777777" w:rsidR="00C020DA" w:rsidRPr="00241A07" w:rsidRDefault="00C020DA" w:rsidP="00C02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5398FB15" w14:textId="7CFF7A79" w:rsidR="00C020DA" w:rsidRDefault="00C020DA" w:rsidP="00C020DA">
            <w:pPr>
              <w:pStyle w:val="Name"/>
            </w:pPr>
            <w:sdt>
              <w:sdtPr>
                <w:alias w:val="Your Name"/>
                <w:tag w:val=""/>
                <w:id w:val="-327133239"/>
                <w:placeholder>
                  <w:docPart w:val="E0DC150A729A456994EF1F73FF2A19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2EE532AA" w14:textId="77777777" w:rsidR="00C020DA" w:rsidRDefault="00C020DA" w:rsidP="00C020DA">
            <w:pPr>
              <w:pStyle w:val="Name"/>
            </w:pPr>
          </w:p>
          <w:p w14:paraId="260DB405" w14:textId="29D57C06" w:rsidR="00C020DA" w:rsidRPr="00241A07" w:rsidRDefault="00C020DA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76BFE17B" w14:textId="6EDF2028" w:rsidR="00C020DA" w:rsidRPr="00241A07" w:rsidRDefault="00C020DA" w:rsidP="00C0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E1A0D6" wp14:editId="6AE3E06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330C9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-30960167"/>
              <w:placeholder>
                <w:docPart w:val="1CB59E305660472FB1A027C6B262258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52BE9284" w14:textId="6E2D6EC3" w:rsidR="00C020DA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7407AB0A" w14:textId="77777777" w:rsidR="00C020DA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360258244"/>
                <w:placeholder>
                  <w:docPart w:val="A6BC3271A1CB46BF8A31C1DD1889AA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65399DB6" w14:textId="77777777" w:rsidR="00C020DA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3F806362" w14:textId="6E642B5A" w:rsidR="00C020DA" w:rsidRPr="00241A07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636229485"/>
                <w:placeholder>
                  <w:docPart w:val="526B49E5EC1240A39049121F946234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</w:tcPr>
          <w:p w14:paraId="3B717DE5" w14:textId="77777777" w:rsidR="00C020DA" w:rsidRPr="00241A07" w:rsidRDefault="00C020DA" w:rsidP="00C020DA">
            <w:pPr>
              <w:rPr>
                <w:rFonts w:ascii="Arial" w:hAnsi="Arial" w:cs="Arial"/>
              </w:rPr>
            </w:pPr>
          </w:p>
        </w:tc>
      </w:tr>
      <w:tr w:rsidR="00241A07" w:rsidRPr="00241A07" w14:paraId="0E535A60" w14:textId="77777777" w:rsidTr="00C020DA">
        <w:trPr>
          <w:trHeight w:hRule="exact" w:val="216"/>
        </w:trPr>
        <w:tc>
          <w:tcPr>
            <w:tcW w:w="288" w:type="dxa"/>
          </w:tcPr>
          <w:p w14:paraId="31BAC251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64BD5EE9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4FEF0768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FFBF6CD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2037DE08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1A4D9E4B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2EBE5E5E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836FBB0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06269FA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6A8869E5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5EBC3C2E" w14:textId="77777777" w:rsidTr="00C020DA">
        <w:trPr>
          <w:trHeight w:hRule="exact" w:val="288"/>
        </w:trPr>
        <w:tc>
          <w:tcPr>
            <w:tcW w:w="288" w:type="dxa"/>
          </w:tcPr>
          <w:p w14:paraId="2EBEC2BC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67416011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20F47BD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F3FF627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43D2FD80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1053EE58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EEB6D72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28D2B98F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7256244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303790D6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47C5984F" w14:textId="77777777" w:rsidTr="00C020DA">
        <w:trPr>
          <w:trHeight w:hRule="exact" w:val="403"/>
        </w:trPr>
        <w:tc>
          <w:tcPr>
            <w:tcW w:w="288" w:type="dxa"/>
          </w:tcPr>
          <w:p w14:paraId="765D93C3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EFAA4FC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70984F34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321EB08" w14:textId="5E6DEC33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574284FF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2DF5047A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2BB98DFE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088922AB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66A0C4C" w14:textId="7206F76F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5D66B1F3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5B1E6E42" w14:textId="77777777" w:rsidTr="00C020DA">
        <w:trPr>
          <w:trHeight w:hRule="exact" w:val="1973"/>
        </w:trPr>
        <w:tc>
          <w:tcPr>
            <w:tcW w:w="288" w:type="dxa"/>
          </w:tcPr>
          <w:p w14:paraId="0270F129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5C497421" w14:textId="693A05AF" w:rsidR="00241A07" w:rsidRDefault="00241A07" w:rsidP="00C020DA">
            <w:pPr>
              <w:pStyle w:val="Name"/>
            </w:pPr>
            <w:sdt>
              <w:sdtPr>
                <w:alias w:val="Your Name"/>
                <w:tag w:val=""/>
                <w:id w:val="1074387956"/>
                <w:placeholder>
                  <w:docPart w:val="9BAA0C4672EC4E86BC68E66A7AED8C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08F8F9DF" w14:textId="77777777" w:rsidR="00241A07" w:rsidRDefault="00241A07" w:rsidP="00C020DA">
            <w:pPr>
              <w:pStyle w:val="Name"/>
            </w:pPr>
          </w:p>
          <w:p w14:paraId="41E058EF" w14:textId="5296985B" w:rsidR="00241A07" w:rsidRPr="00241A07" w:rsidRDefault="00241A07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56C094A7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583F76" wp14:editId="0187483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8362D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-1799368321"/>
              <w:placeholder>
                <w:docPart w:val="73255C3500E7471CBF98FF653203425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778A7065" w14:textId="6CE39FAF" w:rsidR="00241A07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1506DCB6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1290089031"/>
                <w:placeholder>
                  <w:docPart w:val="A4739A716F5848D79231C0F99CB783C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434DFC12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66D59F6F" w14:textId="21CC2318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468172525"/>
                <w:placeholder>
                  <w:docPart w:val="E90433BE57A84BC7B6920417CE2A52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</w:tcPr>
          <w:p w14:paraId="2C525DBC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6EE2CB2A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5061EEC0" w14:textId="4C993754" w:rsidR="00241A07" w:rsidRDefault="00241A07" w:rsidP="00C020DA">
            <w:pPr>
              <w:pStyle w:val="Name"/>
            </w:pPr>
            <w:sdt>
              <w:sdtPr>
                <w:alias w:val="Your Name"/>
                <w:tag w:val=""/>
                <w:id w:val="1407492290"/>
                <w:placeholder>
                  <w:docPart w:val="7228601A33D84A21BD1A2AAA05BBCD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58112699" w14:textId="77777777" w:rsidR="00241A07" w:rsidRDefault="00241A07" w:rsidP="00C020DA">
            <w:pPr>
              <w:pStyle w:val="Name"/>
            </w:pPr>
          </w:p>
          <w:p w14:paraId="0D98EA3F" w14:textId="2502962C" w:rsidR="00241A07" w:rsidRPr="00241A07" w:rsidRDefault="00241A07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3E5F1A39" w14:textId="03C12308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699451" wp14:editId="246BB9E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C16A9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-1811930077"/>
              <w:placeholder>
                <w:docPart w:val="89D51E84EA694841A85A642AC6E111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030D2FA7" w14:textId="5F5E5295" w:rsidR="00241A07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2BE9BAA3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-1568027413"/>
                <w:placeholder>
                  <w:docPart w:val="CE040E2AE7944852B65E644C3CA2034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40A9D60F" w14:textId="77777777" w:rsid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485DE291" w14:textId="4E85DBEF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-1418405138"/>
                <w:placeholder>
                  <w:docPart w:val="7EF0432402DC499E883CE9E1FDB2F0D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</w:tcPr>
          <w:p w14:paraId="54C9C1D8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1D011B6C" w14:textId="77777777" w:rsidTr="00C020DA">
        <w:trPr>
          <w:trHeight w:hRule="exact" w:val="216"/>
        </w:trPr>
        <w:tc>
          <w:tcPr>
            <w:tcW w:w="288" w:type="dxa"/>
          </w:tcPr>
          <w:p w14:paraId="3978BE4E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6829987D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1ECBF1AB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102E313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36CDFAFD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17228066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21A47D48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3E66FDC9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022DE91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24C10C49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27D2EC2D" w14:textId="77777777" w:rsidTr="00C020DA">
        <w:trPr>
          <w:trHeight w:hRule="exact" w:val="288"/>
        </w:trPr>
        <w:tc>
          <w:tcPr>
            <w:tcW w:w="288" w:type="dxa"/>
          </w:tcPr>
          <w:p w14:paraId="4E85BBFA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7B893311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9791DCB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678D016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33D39F94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589DC476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3786B896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4664248A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ADA9801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7F0617FB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241A07" w:rsidRPr="00241A07" w14:paraId="7961A71A" w14:textId="77777777" w:rsidTr="00C020DA">
        <w:trPr>
          <w:trHeight w:hRule="exact" w:val="403"/>
        </w:trPr>
        <w:tc>
          <w:tcPr>
            <w:tcW w:w="288" w:type="dxa"/>
          </w:tcPr>
          <w:p w14:paraId="61BB34B7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65E23D6D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335B5C7C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74202E9" w14:textId="6DDD1FD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0A7660BE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7A6A000F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4F9131A4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102A3387" w14:textId="77777777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FA45BF2" w14:textId="352FF9F8" w:rsidR="00241A07" w:rsidRPr="00241A07" w:rsidRDefault="00241A07" w:rsidP="00241A07">
            <w:pPr>
              <w:pStyle w:val="NoSpacing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1F68250A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  <w:tr w:rsidR="00C020DA" w:rsidRPr="00241A07" w14:paraId="316BD85A" w14:textId="77777777" w:rsidTr="00C020DA">
        <w:trPr>
          <w:trHeight w:hRule="exact" w:val="1973"/>
        </w:trPr>
        <w:tc>
          <w:tcPr>
            <w:tcW w:w="288" w:type="dxa"/>
          </w:tcPr>
          <w:p w14:paraId="325492AC" w14:textId="77777777" w:rsidR="00C020DA" w:rsidRPr="00241A07" w:rsidRDefault="00C020DA" w:rsidP="00C020DA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52456F3E" w14:textId="0C3B2455" w:rsidR="00C020DA" w:rsidRDefault="00C020DA" w:rsidP="00C020DA">
            <w:pPr>
              <w:pStyle w:val="Name"/>
            </w:pPr>
            <w:sdt>
              <w:sdtPr>
                <w:alias w:val="Your Name"/>
                <w:tag w:val=""/>
                <w:id w:val="1702594623"/>
                <w:placeholder>
                  <w:docPart w:val="125ED4A47877431B873A893AE28329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4CC974E4" w14:textId="77777777" w:rsidR="00C020DA" w:rsidRDefault="00C020DA" w:rsidP="00C020DA">
            <w:pPr>
              <w:pStyle w:val="Name"/>
            </w:pPr>
          </w:p>
          <w:p w14:paraId="718B9EA2" w14:textId="679620B9" w:rsidR="00C020DA" w:rsidRPr="00241A07" w:rsidRDefault="00C020DA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14519801" w14:textId="56981E18" w:rsidR="00C020DA" w:rsidRPr="00241A07" w:rsidRDefault="00C020DA" w:rsidP="00C0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75DA8" wp14:editId="0F60AED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6DB0B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700908776"/>
              <w:placeholder>
                <w:docPart w:val="32C89006F569452ABA0F60939A8C8C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53D0AE95" w14:textId="619FFF0F" w:rsidR="00C020DA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07C67967" w14:textId="77777777" w:rsidR="00C020DA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-2094232478"/>
                <w:placeholder>
                  <w:docPart w:val="89AF371D9A5B4BE399B197C66CBA129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642C0DC7" w14:textId="77777777" w:rsidR="00C020DA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134B57AE" w14:textId="09196F53" w:rsidR="00C020DA" w:rsidRPr="00241A07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-105201844"/>
                <w:placeholder>
                  <w:docPart w:val="D837DCAD33F04B32A4F39A58A50C3BC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</w:tcPr>
          <w:p w14:paraId="4C6F72EB" w14:textId="77777777" w:rsidR="00C020DA" w:rsidRPr="00241A07" w:rsidRDefault="00C020DA" w:rsidP="00C02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6A9890DD" w14:textId="77777777" w:rsidR="00C020DA" w:rsidRPr="00241A07" w:rsidRDefault="00C020DA" w:rsidP="00C02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14:paraId="5B61B09C" w14:textId="6FAD1528" w:rsidR="00C020DA" w:rsidRDefault="00C020DA" w:rsidP="00C020DA">
            <w:pPr>
              <w:pStyle w:val="Name"/>
            </w:pPr>
            <w:sdt>
              <w:sdtPr>
                <w:alias w:val="Your Name"/>
                <w:tag w:val=""/>
                <w:id w:val="-330140007"/>
                <w:placeholder>
                  <w:docPart w:val="C9715B590E364352BD0BC2E46E0172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r w:rsidR="0067757F">
                  <w:t>[Your</w:t>
                </w:r>
                <w:r w:rsidR="0067757F">
                  <w:br/>
                  <w:t>Name]</w:t>
                </w:r>
              </w:sdtContent>
            </w:sdt>
          </w:p>
          <w:p w14:paraId="4DC13839" w14:textId="77777777" w:rsidR="00C020DA" w:rsidRDefault="00C020DA" w:rsidP="00C020DA">
            <w:pPr>
              <w:pStyle w:val="Name"/>
            </w:pPr>
          </w:p>
          <w:p w14:paraId="79FA52E9" w14:textId="0896BD99" w:rsidR="00C020DA" w:rsidRPr="00241A07" w:rsidRDefault="00C020DA" w:rsidP="00C020DA">
            <w:pPr>
              <w:pStyle w:val="Organization"/>
              <w:rPr>
                <w:b/>
                <w:bCs/>
                <w:color w:val="0070C0"/>
              </w:rPr>
            </w:pPr>
            <w:r w:rsidRPr="00241A07">
              <w:t>Participan</w:t>
            </w:r>
            <w:r>
              <w:t>t, [Managing Organization Program]</w:t>
            </w:r>
          </w:p>
        </w:tc>
        <w:tc>
          <w:tcPr>
            <w:tcW w:w="144" w:type="dxa"/>
            <w:vAlign w:val="center"/>
          </w:tcPr>
          <w:p w14:paraId="134BB2AD" w14:textId="6EA892D9" w:rsidR="00C020DA" w:rsidRPr="00241A07" w:rsidRDefault="00C020DA" w:rsidP="00C0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1678B4" wp14:editId="7D21848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162560</wp:posOffset>
                      </wp:positionV>
                      <wp:extent cx="0" cy="1016000"/>
                      <wp:effectExtent l="0" t="0" r="38100" b="317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DBDC7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2.8pt" to="3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  <w:vAlign w:val="center"/>
          </w:tcPr>
          <w:sdt>
            <w:sdtPr>
              <w:alias w:val="Company"/>
              <w:tag w:val=""/>
              <w:id w:val="767968504"/>
              <w:placeholder>
                <w:docPart w:val="069E0C053FCD464AB89DFD3D2B56E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5F584DD0" w14:textId="0937D580" w:rsidR="00C020DA" w:rsidRPr="00241A07" w:rsidRDefault="0067757F" w:rsidP="00C020DA">
                <w:pPr>
                  <w:pStyle w:val="Organization"/>
                </w:pPr>
                <w:r>
                  <w:t>[Company Name]</w:t>
                </w:r>
              </w:p>
            </w:sdtContent>
          </w:sdt>
          <w:p w14:paraId="59AE09A4" w14:textId="77777777" w:rsidR="00C020DA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Web Address"/>
                <w:tag w:val=""/>
                <w:id w:val="641002271"/>
                <w:placeholder>
                  <w:docPart w:val="C8B6C368E38E42ED94BA8CEC48A5C9A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[web address]</w:t>
                </w:r>
              </w:sdtContent>
            </w:sdt>
          </w:p>
          <w:p w14:paraId="04B4B3B2" w14:textId="77777777" w:rsidR="00C020DA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</w:p>
          <w:p w14:paraId="13B409BE" w14:textId="235E6259" w:rsidR="00C020DA" w:rsidRPr="00241A07" w:rsidRDefault="00C020DA" w:rsidP="00C020DA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alias w:val="Email Address"/>
                <w:tag w:val=""/>
                <w:id w:val="-1078585060"/>
                <w:placeholder>
                  <w:docPart w:val="C0CF2D352448415BBA73A06A721489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241A07">
                  <w:rPr>
                    <w:rFonts w:ascii="Arial" w:hAnsi="Arial" w:cs="Arial"/>
                    <w:color w:val="auto"/>
                  </w:rPr>
                  <w:t>[email address]</w:t>
                </w:r>
              </w:sdtContent>
            </w:sdt>
          </w:p>
        </w:tc>
        <w:tc>
          <w:tcPr>
            <w:tcW w:w="288" w:type="dxa"/>
          </w:tcPr>
          <w:p w14:paraId="7CE67D8F" w14:textId="77777777" w:rsidR="00C020DA" w:rsidRPr="00241A07" w:rsidRDefault="00C020DA" w:rsidP="00C020DA">
            <w:pPr>
              <w:rPr>
                <w:rFonts w:ascii="Arial" w:hAnsi="Arial" w:cs="Arial"/>
              </w:rPr>
            </w:pPr>
          </w:p>
        </w:tc>
      </w:tr>
      <w:tr w:rsidR="00241A07" w:rsidRPr="00241A07" w14:paraId="436C6B04" w14:textId="77777777" w:rsidTr="00C020DA">
        <w:trPr>
          <w:trHeight w:hRule="exact" w:val="216"/>
        </w:trPr>
        <w:tc>
          <w:tcPr>
            <w:tcW w:w="288" w:type="dxa"/>
          </w:tcPr>
          <w:p w14:paraId="1157C2D9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6EDAC39D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98F547F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AA96CB8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00BCADDB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14:paraId="61666A52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3109BBBC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44" w:type="dxa"/>
          </w:tcPr>
          <w:p w14:paraId="5D73E879" w14:textId="77777777" w:rsidR="00241A07" w:rsidRPr="00241A07" w:rsidRDefault="00241A07" w:rsidP="0024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2AA473E" w14:textId="77777777" w:rsidR="00241A07" w:rsidRPr="00241A07" w:rsidRDefault="00241A07" w:rsidP="00241A0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8" w:type="dxa"/>
          </w:tcPr>
          <w:p w14:paraId="197BF4D6" w14:textId="77777777" w:rsidR="00241A07" w:rsidRPr="00241A07" w:rsidRDefault="00241A07" w:rsidP="00241A07">
            <w:pPr>
              <w:rPr>
                <w:rFonts w:ascii="Arial" w:hAnsi="Arial" w:cs="Arial"/>
              </w:rPr>
            </w:pPr>
          </w:p>
        </w:tc>
      </w:tr>
    </w:tbl>
    <w:p w14:paraId="315257EA" w14:textId="77777777" w:rsidR="00BF1CF3" w:rsidRDefault="00BF1CF3"/>
    <w:sectPr w:rsidR="00BF1CF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466E" w14:textId="77777777" w:rsidR="006D17FA" w:rsidRDefault="006D17FA" w:rsidP="00103CDA">
      <w:pPr>
        <w:spacing w:after="0"/>
      </w:pPr>
      <w:r>
        <w:separator/>
      </w:r>
    </w:p>
  </w:endnote>
  <w:endnote w:type="continuationSeparator" w:id="0">
    <w:p w14:paraId="111ACC50" w14:textId="77777777" w:rsidR="006D17FA" w:rsidRDefault="006D17FA" w:rsidP="00103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9638" w14:textId="77777777" w:rsidR="006D17FA" w:rsidRDefault="006D17FA" w:rsidP="00103CDA">
      <w:pPr>
        <w:spacing w:after="0"/>
      </w:pPr>
      <w:r>
        <w:separator/>
      </w:r>
    </w:p>
  </w:footnote>
  <w:footnote w:type="continuationSeparator" w:id="0">
    <w:p w14:paraId="2B4EA0D2" w14:textId="77777777" w:rsidR="006D17FA" w:rsidRDefault="006D17FA" w:rsidP="00103C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07"/>
    <w:rsid w:val="00103CDA"/>
    <w:rsid w:val="00241A07"/>
    <w:rsid w:val="002D779A"/>
    <w:rsid w:val="0067757F"/>
    <w:rsid w:val="006D17FA"/>
    <w:rsid w:val="007C0F8E"/>
    <w:rsid w:val="008A5D26"/>
    <w:rsid w:val="00BF1CF3"/>
    <w:rsid w:val="00C020DA"/>
    <w:rsid w:val="00E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DB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sid w:val="00E8323D"/>
    <w:rPr>
      <w:b w:val="0"/>
      <w:bCs w:val="0"/>
      <w:color w:val="DF1010" w:themeColor="accent1" w:themeShade="BF"/>
    </w:rPr>
  </w:style>
  <w:style w:type="paragraph" w:customStyle="1" w:styleId="Organization">
    <w:name w:val="Organization"/>
    <w:basedOn w:val="Normal"/>
    <w:uiPriority w:val="1"/>
    <w:qFormat/>
    <w:rsid w:val="00C020DA"/>
    <w:pPr>
      <w:spacing w:after="0"/>
      <w:jc w:val="center"/>
    </w:pPr>
    <w:rPr>
      <w:rFonts w:ascii="Arial" w:hAnsi="Arial" w:cs="Arial"/>
      <w:color w:val="auto"/>
    </w:rPr>
  </w:style>
  <w:style w:type="paragraph" w:customStyle="1" w:styleId="Name">
    <w:name w:val="Name"/>
    <w:basedOn w:val="Normal"/>
    <w:uiPriority w:val="1"/>
    <w:qFormat/>
    <w:rsid w:val="00C020DA"/>
    <w:pPr>
      <w:spacing w:after="0" w:line="216" w:lineRule="auto"/>
      <w:jc w:val="center"/>
    </w:pPr>
    <w:rPr>
      <w:rFonts w:ascii="Arial" w:eastAsiaTheme="majorEastAsia" w:hAnsi="Arial" w:cs="Arial"/>
      <w:b/>
      <w:bCs/>
      <w:color w:val="0070C0"/>
      <w:sz w:val="30"/>
    </w:rPr>
  </w:style>
  <w:style w:type="paragraph" w:styleId="Header">
    <w:name w:val="header"/>
    <w:basedOn w:val="Normal"/>
    <w:link w:val="HeaderChar"/>
    <w:uiPriority w:val="99"/>
    <w:unhideWhenUsed/>
    <w:rsid w:val="00103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CDA"/>
  </w:style>
  <w:style w:type="paragraph" w:styleId="Footer">
    <w:name w:val="footer"/>
    <w:basedOn w:val="Normal"/>
    <w:link w:val="FooterChar"/>
    <w:uiPriority w:val="99"/>
    <w:unhideWhenUsed/>
    <w:rsid w:val="00103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Clark\Downloads\Participant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F5E4AC24C44B8964A9093B81D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31FF-76BC-4909-9D6A-ABA1D267266D}"/>
      </w:docPartPr>
      <w:docPartBody>
        <w:p w:rsidR="00000000" w:rsidRDefault="00E725F1" w:rsidP="00E725F1">
          <w:pPr>
            <w:pStyle w:val="7F3F5E4AC24C44B8964A9093B81D024A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705B53D049034E4D9B3A39FC086F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DA4E-62AE-4451-98D3-68BA1FC4F246}"/>
      </w:docPartPr>
      <w:docPartBody>
        <w:p w:rsidR="00000000" w:rsidRDefault="00E725F1" w:rsidP="00E725F1">
          <w:pPr>
            <w:pStyle w:val="705B53D049034E4D9B3A39FC086FE03F"/>
          </w:pPr>
          <w:r>
            <w:t>[Company Name]</w:t>
          </w:r>
        </w:p>
      </w:docPartBody>
    </w:docPart>
    <w:docPart>
      <w:docPartPr>
        <w:name w:val="0064DD96B4194126921078C55F0A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29F5-0894-4C92-B841-AAD05F7A0240}"/>
      </w:docPartPr>
      <w:docPartBody>
        <w:p w:rsidR="00000000" w:rsidRDefault="00E725F1" w:rsidP="00E725F1">
          <w:pPr>
            <w:pStyle w:val="0064DD96B4194126921078C55F0A945F"/>
          </w:pPr>
          <w:r>
            <w:t>[web address]</w:t>
          </w:r>
        </w:p>
      </w:docPartBody>
    </w:docPart>
    <w:docPart>
      <w:docPartPr>
        <w:name w:val="A0C0FC2DAA18435C8534AF97A9B1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64A1-B99A-4D10-B8B4-0ED581B8CC0F}"/>
      </w:docPartPr>
      <w:docPartBody>
        <w:p w:rsidR="00000000" w:rsidRDefault="00E725F1" w:rsidP="00E725F1">
          <w:pPr>
            <w:pStyle w:val="A0C0FC2DAA18435C8534AF97A9B11954"/>
          </w:pPr>
          <w:r>
            <w:t>[email address]</w:t>
          </w:r>
        </w:p>
      </w:docPartBody>
    </w:docPart>
    <w:docPart>
      <w:docPartPr>
        <w:name w:val="E6D91FAAAEF8443F945A6BB9E453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F545-D4F5-4A77-8338-6FC949198ABD}"/>
      </w:docPartPr>
      <w:docPartBody>
        <w:p w:rsidR="00000000" w:rsidRDefault="00E725F1" w:rsidP="00E725F1">
          <w:pPr>
            <w:pStyle w:val="E6D91FAAAEF8443F945A6BB9E453D163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5879B2E7A2984B4E83FA958DD0E0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DDF0-8BEC-426A-A1D6-B1DA6DA7E6FA}"/>
      </w:docPartPr>
      <w:docPartBody>
        <w:p w:rsidR="00000000" w:rsidRDefault="00E725F1" w:rsidP="00E725F1">
          <w:pPr>
            <w:pStyle w:val="5879B2E7A2984B4E83FA958DD0E07E71"/>
          </w:pPr>
          <w:r>
            <w:t>[Company Name]</w:t>
          </w:r>
        </w:p>
      </w:docPartBody>
    </w:docPart>
    <w:docPart>
      <w:docPartPr>
        <w:name w:val="9186D13A0BCB48F2A1369B20570F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2362-5F10-41DC-94B3-369F4B32B06B}"/>
      </w:docPartPr>
      <w:docPartBody>
        <w:p w:rsidR="00000000" w:rsidRDefault="00E725F1" w:rsidP="00E725F1">
          <w:pPr>
            <w:pStyle w:val="9186D13A0BCB48F2A1369B20570F0AD4"/>
          </w:pPr>
          <w:r>
            <w:t>[web address]</w:t>
          </w:r>
        </w:p>
      </w:docPartBody>
    </w:docPart>
    <w:docPart>
      <w:docPartPr>
        <w:name w:val="DED10D7136B7488598B2AE4DEAE2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FDED-197E-4E40-AF59-A6CB4B44D20C}"/>
      </w:docPartPr>
      <w:docPartBody>
        <w:p w:rsidR="00000000" w:rsidRDefault="00E725F1" w:rsidP="00E725F1">
          <w:pPr>
            <w:pStyle w:val="DED10D7136B7488598B2AE4DEAE277B5"/>
          </w:pPr>
          <w:r>
            <w:t>[email address]</w:t>
          </w:r>
        </w:p>
      </w:docPartBody>
    </w:docPart>
    <w:docPart>
      <w:docPartPr>
        <w:name w:val="381F8C8B3B0E488ABDB4FEFF825A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AC13-8711-4FEF-AB98-3CA7907CFC72}"/>
      </w:docPartPr>
      <w:docPartBody>
        <w:p w:rsidR="00000000" w:rsidRDefault="00E725F1" w:rsidP="00E725F1">
          <w:pPr>
            <w:pStyle w:val="381F8C8B3B0E488ABDB4FEFF825A356C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EF160E18AC5D41E38658AFD7E510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C8E4-203F-45A7-9465-C5527620550C}"/>
      </w:docPartPr>
      <w:docPartBody>
        <w:p w:rsidR="00000000" w:rsidRDefault="00E725F1" w:rsidP="00E725F1">
          <w:pPr>
            <w:pStyle w:val="EF160E18AC5D41E38658AFD7E5109C8D"/>
          </w:pPr>
          <w:r>
            <w:t>[Company Name]</w:t>
          </w:r>
        </w:p>
      </w:docPartBody>
    </w:docPart>
    <w:docPart>
      <w:docPartPr>
        <w:name w:val="50255C707C3449F986F614ACEAE6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2638-0F0C-4BB3-9A9B-5CEEBA58A67A}"/>
      </w:docPartPr>
      <w:docPartBody>
        <w:p w:rsidR="00000000" w:rsidRDefault="00E725F1" w:rsidP="00E725F1">
          <w:pPr>
            <w:pStyle w:val="50255C707C3449F986F614ACEAE69500"/>
          </w:pPr>
          <w:r>
            <w:t>[web address]</w:t>
          </w:r>
        </w:p>
      </w:docPartBody>
    </w:docPart>
    <w:docPart>
      <w:docPartPr>
        <w:name w:val="A9BBDD1B006A43798720E2CD24A7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7B37-638D-4F0B-B82C-E1FC0F294B8F}"/>
      </w:docPartPr>
      <w:docPartBody>
        <w:p w:rsidR="00000000" w:rsidRDefault="00E725F1" w:rsidP="00E725F1">
          <w:pPr>
            <w:pStyle w:val="A9BBDD1B006A43798720E2CD24A7731C"/>
          </w:pPr>
          <w:r>
            <w:t>[email address]</w:t>
          </w:r>
        </w:p>
      </w:docPartBody>
    </w:docPart>
    <w:docPart>
      <w:docPartPr>
        <w:name w:val="470941AFC0F3442FB5C5FCC9934E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BA0-4DDB-4E7A-AF3B-A67A5E18110E}"/>
      </w:docPartPr>
      <w:docPartBody>
        <w:p w:rsidR="00000000" w:rsidRDefault="00E725F1" w:rsidP="00E725F1">
          <w:pPr>
            <w:pStyle w:val="470941AFC0F3442FB5C5FCC9934E24C1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85024A8D53B44CFB9D00F26A6B02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A48A-8524-46F6-A0EA-12DB63B64854}"/>
      </w:docPartPr>
      <w:docPartBody>
        <w:p w:rsidR="00000000" w:rsidRDefault="00E725F1" w:rsidP="00E725F1">
          <w:pPr>
            <w:pStyle w:val="85024A8D53B44CFB9D00F26A6B02B1BB"/>
          </w:pPr>
          <w:r>
            <w:t>[Company Name]</w:t>
          </w:r>
        </w:p>
      </w:docPartBody>
    </w:docPart>
    <w:docPart>
      <w:docPartPr>
        <w:name w:val="BC6DA90CE2044558A3AE2F1195FE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0E77-9D30-4842-94DF-EDF36751DA10}"/>
      </w:docPartPr>
      <w:docPartBody>
        <w:p w:rsidR="00000000" w:rsidRDefault="00E725F1" w:rsidP="00E725F1">
          <w:pPr>
            <w:pStyle w:val="BC6DA90CE2044558A3AE2F1195FE8E13"/>
          </w:pPr>
          <w:r>
            <w:t>[web address]</w:t>
          </w:r>
        </w:p>
      </w:docPartBody>
    </w:docPart>
    <w:docPart>
      <w:docPartPr>
        <w:name w:val="B35FA78020F144648FC6E6F288B8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6C03-EEF6-405A-BD71-CDACDC8E731C}"/>
      </w:docPartPr>
      <w:docPartBody>
        <w:p w:rsidR="00000000" w:rsidRDefault="00E725F1" w:rsidP="00E725F1">
          <w:pPr>
            <w:pStyle w:val="B35FA78020F144648FC6E6F288B8ABD9"/>
          </w:pPr>
          <w:r>
            <w:t>[email address]</w:t>
          </w:r>
        </w:p>
      </w:docPartBody>
    </w:docPart>
    <w:docPart>
      <w:docPartPr>
        <w:name w:val="9BAA0C4672EC4E86BC68E66A7AED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19D0-8ACC-4402-99A0-F582166D94DA}"/>
      </w:docPartPr>
      <w:docPartBody>
        <w:p w:rsidR="00000000" w:rsidRDefault="00E725F1" w:rsidP="00E725F1">
          <w:pPr>
            <w:pStyle w:val="9BAA0C4672EC4E86BC68E66A7AED8C74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73255C3500E7471CBF98FF653203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92F7-D116-4941-92F7-AB054433D5B6}"/>
      </w:docPartPr>
      <w:docPartBody>
        <w:p w:rsidR="00000000" w:rsidRDefault="00E725F1" w:rsidP="00E725F1">
          <w:pPr>
            <w:pStyle w:val="73255C3500E7471CBF98FF6532034256"/>
          </w:pPr>
          <w:r>
            <w:t>[Company Name]</w:t>
          </w:r>
        </w:p>
      </w:docPartBody>
    </w:docPart>
    <w:docPart>
      <w:docPartPr>
        <w:name w:val="A4739A716F5848D79231C0F99CB7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3784-7C39-4C80-A43F-6493D996CE25}"/>
      </w:docPartPr>
      <w:docPartBody>
        <w:p w:rsidR="00000000" w:rsidRDefault="00E725F1" w:rsidP="00E725F1">
          <w:pPr>
            <w:pStyle w:val="A4739A716F5848D79231C0F99CB783C4"/>
          </w:pPr>
          <w:r>
            <w:t>[web address]</w:t>
          </w:r>
        </w:p>
      </w:docPartBody>
    </w:docPart>
    <w:docPart>
      <w:docPartPr>
        <w:name w:val="E90433BE57A84BC7B6920417CE2A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850-6797-4AF6-BFD4-605DCA2F1CC5}"/>
      </w:docPartPr>
      <w:docPartBody>
        <w:p w:rsidR="00000000" w:rsidRDefault="00E725F1" w:rsidP="00E725F1">
          <w:pPr>
            <w:pStyle w:val="E90433BE57A84BC7B6920417CE2A52D6"/>
          </w:pPr>
          <w:r>
            <w:t>[email address]</w:t>
          </w:r>
        </w:p>
      </w:docPartBody>
    </w:docPart>
    <w:docPart>
      <w:docPartPr>
        <w:name w:val="7228601A33D84A21BD1A2AAA05BB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1363-7D7E-4058-A593-FFD06B140FC4}"/>
      </w:docPartPr>
      <w:docPartBody>
        <w:p w:rsidR="00000000" w:rsidRDefault="00E725F1" w:rsidP="00E725F1">
          <w:pPr>
            <w:pStyle w:val="7228601A33D84A21BD1A2AAA05BBCD53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89D51E84EA694841A85A642AC6E1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7993-885E-42A8-9ACB-C91CE14558EF}"/>
      </w:docPartPr>
      <w:docPartBody>
        <w:p w:rsidR="00000000" w:rsidRDefault="00E725F1" w:rsidP="00E725F1">
          <w:pPr>
            <w:pStyle w:val="89D51E84EA694841A85A642AC6E111C3"/>
          </w:pPr>
          <w:r>
            <w:t>[Company Name]</w:t>
          </w:r>
        </w:p>
      </w:docPartBody>
    </w:docPart>
    <w:docPart>
      <w:docPartPr>
        <w:name w:val="CE040E2AE7944852B65E644C3CA2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CDDF-1D04-4646-8AC6-4A000DF69AEF}"/>
      </w:docPartPr>
      <w:docPartBody>
        <w:p w:rsidR="00000000" w:rsidRDefault="00E725F1" w:rsidP="00E725F1">
          <w:pPr>
            <w:pStyle w:val="CE040E2AE7944852B65E644C3CA2034D"/>
          </w:pPr>
          <w:r>
            <w:t>[web address]</w:t>
          </w:r>
        </w:p>
      </w:docPartBody>
    </w:docPart>
    <w:docPart>
      <w:docPartPr>
        <w:name w:val="7EF0432402DC499E883CE9E1FDB2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53B8-8C69-4B62-872D-65574B61734E}"/>
      </w:docPartPr>
      <w:docPartBody>
        <w:p w:rsidR="00000000" w:rsidRDefault="00E725F1" w:rsidP="00E725F1">
          <w:pPr>
            <w:pStyle w:val="7EF0432402DC499E883CE9E1FDB2F0D5"/>
          </w:pPr>
          <w:r>
            <w:t>[email address]</w:t>
          </w:r>
        </w:p>
      </w:docPartBody>
    </w:docPart>
    <w:docPart>
      <w:docPartPr>
        <w:name w:val="21FA281F9BAC48D3A266F102F736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2BAC-025A-49EA-BF87-A14539EF457B}"/>
      </w:docPartPr>
      <w:docPartBody>
        <w:p w:rsidR="00000000" w:rsidRDefault="00E725F1" w:rsidP="00E725F1">
          <w:pPr>
            <w:pStyle w:val="21FA281F9BAC48D3A266F102F736B5E7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B63BA9F11620423E8F05AEF7594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8DDC-9CF5-4D49-B3D4-0DED96E89E4A}"/>
      </w:docPartPr>
      <w:docPartBody>
        <w:p w:rsidR="00000000" w:rsidRDefault="00E725F1" w:rsidP="00E725F1">
          <w:pPr>
            <w:pStyle w:val="B63BA9F11620423E8F05AEF75948AF69"/>
          </w:pPr>
          <w:r>
            <w:t>[Company Name]</w:t>
          </w:r>
        </w:p>
      </w:docPartBody>
    </w:docPart>
    <w:docPart>
      <w:docPartPr>
        <w:name w:val="9EAA34D663A4495C9A8218C73DDD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223E-8D3F-47D9-A8D3-9B633EB9ED8B}"/>
      </w:docPartPr>
      <w:docPartBody>
        <w:p w:rsidR="00000000" w:rsidRDefault="00E725F1" w:rsidP="00E725F1">
          <w:pPr>
            <w:pStyle w:val="9EAA34D663A4495C9A8218C73DDD9C90"/>
          </w:pPr>
          <w:r>
            <w:t>[web address]</w:t>
          </w:r>
        </w:p>
      </w:docPartBody>
    </w:docPart>
    <w:docPart>
      <w:docPartPr>
        <w:name w:val="B75DA1E5A1D74F2D9FF21D7C42FA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FCEE-C510-4535-AE13-8F055733FC01}"/>
      </w:docPartPr>
      <w:docPartBody>
        <w:p w:rsidR="00000000" w:rsidRDefault="00E725F1" w:rsidP="00E725F1">
          <w:pPr>
            <w:pStyle w:val="B75DA1E5A1D74F2D9FF21D7C42FA094F"/>
          </w:pPr>
          <w:r>
            <w:t>[email address]</w:t>
          </w:r>
        </w:p>
      </w:docPartBody>
    </w:docPart>
    <w:docPart>
      <w:docPartPr>
        <w:name w:val="E0DC150A729A456994EF1F73FF2A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6924-0BB3-43B6-9975-4E3AD46FE1CE}"/>
      </w:docPartPr>
      <w:docPartBody>
        <w:p w:rsidR="00000000" w:rsidRDefault="00E725F1" w:rsidP="00E725F1">
          <w:pPr>
            <w:pStyle w:val="E0DC150A729A456994EF1F73FF2A19D5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1CB59E305660472FB1A027C6B262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A9F3-AD3E-4F3E-9D28-1C419B86969D}"/>
      </w:docPartPr>
      <w:docPartBody>
        <w:p w:rsidR="00000000" w:rsidRDefault="00E725F1" w:rsidP="00E725F1">
          <w:pPr>
            <w:pStyle w:val="1CB59E305660472FB1A027C6B2622584"/>
          </w:pPr>
          <w:r>
            <w:t>[Company Name]</w:t>
          </w:r>
        </w:p>
      </w:docPartBody>
    </w:docPart>
    <w:docPart>
      <w:docPartPr>
        <w:name w:val="A6BC3271A1CB46BF8A31C1DD1889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44ED-9316-44F3-940D-FBEC5114DB6F}"/>
      </w:docPartPr>
      <w:docPartBody>
        <w:p w:rsidR="00000000" w:rsidRDefault="00E725F1" w:rsidP="00E725F1">
          <w:pPr>
            <w:pStyle w:val="A6BC3271A1CB46BF8A31C1DD1889AAFE"/>
          </w:pPr>
          <w:r>
            <w:t>[web address]</w:t>
          </w:r>
        </w:p>
      </w:docPartBody>
    </w:docPart>
    <w:docPart>
      <w:docPartPr>
        <w:name w:val="526B49E5EC1240A39049121F9462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39A1-2DDF-41E3-BA99-BEA2D5A2EFA5}"/>
      </w:docPartPr>
      <w:docPartBody>
        <w:p w:rsidR="00000000" w:rsidRDefault="00E725F1" w:rsidP="00E725F1">
          <w:pPr>
            <w:pStyle w:val="526B49E5EC1240A39049121F9462346F"/>
          </w:pPr>
          <w:r>
            <w:t>[email address]</w:t>
          </w:r>
        </w:p>
      </w:docPartBody>
    </w:docPart>
    <w:docPart>
      <w:docPartPr>
        <w:name w:val="125ED4A47877431B873A893AE283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C5AE-29A2-4451-94D7-19BE5F5920DA}"/>
      </w:docPartPr>
      <w:docPartBody>
        <w:p w:rsidR="00000000" w:rsidRDefault="00E725F1" w:rsidP="00E725F1">
          <w:pPr>
            <w:pStyle w:val="125ED4A47877431B873A893AE2832954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32C89006F569452ABA0F60939A8C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A2A3-1082-4278-8C70-D0F625468552}"/>
      </w:docPartPr>
      <w:docPartBody>
        <w:p w:rsidR="00000000" w:rsidRDefault="00E725F1" w:rsidP="00E725F1">
          <w:pPr>
            <w:pStyle w:val="32C89006F569452ABA0F60939A8C8C55"/>
          </w:pPr>
          <w:r>
            <w:t>[Company Name]</w:t>
          </w:r>
        </w:p>
      </w:docPartBody>
    </w:docPart>
    <w:docPart>
      <w:docPartPr>
        <w:name w:val="89AF371D9A5B4BE399B197C66CBA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1969-B71E-49E8-A81D-3D7B67775712}"/>
      </w:docPartPr>
      <w:docPartBody>
        <w:p w:rsidR="00000000" w:rsidRDefault="00E725F1" w:rsidP="00E725F1">
          <w:pPr>
            <w:pStyle w:val="89AF371D9A5B4BE399B197C66CBA129F"/>
          </w:pPr>
          <w:r>
            <w:t>[web address]</w:t>
          </w:r>
        </w:p>
      </w:docPartBody>
    </w:docPart>
    <w:docPart>
      <w:docPartPr>
        <w:name w:val="D837DCAD33F04B32A4F39A58A50C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67B4-91F2-43AB-B2A1-FCB36DE218BA}"/>
      </w:docPartPr>
      <w:docPartBody>
        <w:p w:rsidR="00000000" w:rsidRDefault="00E725F1" w:rsidP="00E725F1">
          <w:pPr>
            <w:pStyle w:val="D837DCAD33F04B32A4F39A58A50C3BC8"/>
          </w:pPr>
          <w:r>
            <w:t>[email address]</w:t>
          </w:r>
        </w:p>
      </w:docPartBody>
    </w:docPart>
    <w:docPart>
      <w:docPartPr>
        <w:name w:val="C9715B590E364352BD0BC2E46E01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9A79-AD66-49EB-A576-A257B6B267BE}"/>
      </w:docPartPr>
      <w:docPartBody>
        <w:p w:rsidR="00000000" w:rsidRDefault="00E725F1" w:rsidP="00E725F1">
          <w:pPr>
            <w:pStyle w:val="C9715B590E364352BD0BC2E46E0172DD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069E0C053FCD464AB89DFD3D2B56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637F-1674-4A15-A810-C8F778D09756}"/>
      </w:docPartPr>
      <w:docPartBody>
        <w:p w:rsidR="00000000" w:rsidRDefault="00E725F1" w:rsidP="00E725F1">
          <w:pPr>
            <w:pStyle w:val="069E0C053FCD464AB89DFD3D2B56E967"/>
          </w:pPr>
          <w:r>
            <w:t>[Company Name]</w:t>
          </w:r>
        </w:p>
      </w:docPartBody>
    </w:docPart>
    <w:docPart>
      <w:docPartPr>
        <w:name w:val="C8B6C368E38E42ED94BA8CEC48A5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0B50-75A3-4A25-B3C0-249B5B6363AF}"/>
      </w:docPartPr>
      <w:docPartBody>
        <w:p w:rsidR="00000000" w:rsidRDefault="00E725F1" w:rsidP="00E725F1">
          <w:pPr>
            <w:pStyle w:val="C8B6C368E38E42ED94BA8CEC48A5C9A9"/>
          </w:pPr>
          <w:r>
            <w:t>[web address]</w:t>
          </w:r>
        </w:p>
      </w:docPartBody>
    </w:docPart>
    <w:docPart>
      <w:docPartPr>
        <w:name w:val="C0CF2D352448415BBA73A06A7214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1C74-1EEB-4AD8-973B-B057C8734D97}"/>
      </w:docPartPr>
      <w:docPartBody>
        <w:p w:rsidR="00000000" w:rsidRDefault="00E725F1" w:rsidP="00E725F1">
          <w:pPr>
            <w:pStyle w:val="C0CF2D352448415BBA73A06A7214891C"/>
          </w:pPr>
          <w:r>
            <w:t>[email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F1"/>
    <w:rsid w:val="001C072A"/>
    <w:rsid w:val="00E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633B846EC46B7BAD6D0570AB5A226">
    <w:name w:val="253633B846EC46B7BAD6D0570AB5A226"/>
  </w:style>
  <w:style w:type="paragraph" w:customStyle="1" w:styleId="AF700E409FE04F9CAFD8C14DB1163F97">
    <w:name w:val="AF700E409FE04F9CAFD8C14DB1163F97"/>
  </w:style>
  <w:style w:type="paragraph" w:customStyle="1" w:styleId="857E6801876E476CB433D77B068F6529">
    <w:name w:val="857E6801876E476CB433D77B068F6529"/>
  </w:style>
  <w:style w:type="paragraph" w:customStyle="1" w:styleId="73D10A3D22EC4D02AAE657ADBB0C581C">
    <w:name w:val="73D10A3D22EC4D02AAE657ADBB0C581C"/>
  </w:style>
  <w:style w:type="paragraph" w:customStyle="1" w:styleId="DBEBA8FF3F6646F782558CB775423248">
    <w:name w:val="DBEBA8FF3F6646F782558CB775423248"/>
  </w:style>
  <w:style w:type="paragraph" w:customStyle="1" w:styleId="53EEC703EF794560A26D7F66FBA118DD">
    <w:name w:val="53EEC703EF794560A26D7F66FBA118DD"/>
  </w:style>
  <w:style w:type="paragraph" w:customStyle="1" w:styleId="4A03628E8F1F40518A3F15C9E3A69B22">
    <w:name w:val="4A03628E8F1F40518A3F15C9E3A69B22"/>
    <w:rsid w:val="00E725F1"/>
  </w:style>
  <w:style w:type="paragraph" w:customStyle="1" w:styleId="46972C57572C4ADAAE110D990EEDE738">
    <w:name w:val="46972C57572C4ADAAE110D990EEDE738"/>
    <w:rsid w:val="00E725F1"/>
  </w:style>
  <w:style w:type="paragraph" w:customStyle="1" w:styleId="8901168C6ACF4705B3F126454BA892AC">
    <w:name w:val="8901168C6ACF4705B3F126454BA892AC"/>
    <w:rsid w:val="00E725F1"/>
  </w:style>
  <w:style w:type="paragraph" w:customStyle="1" w:styleId="482C5564A391472BA33697B80AE107F4">
    <w:name w:val="482C5564A391472BA33697B80AE107F4"/>
    <w:rsid w:val="00E725F1"/>
  </w:style>
  <w:style w:type="paragraph" w:customStyle="1" w:styleId="D5D8A6D88705479E95B29ADCC081FFE7">
    <w:name w:val="D5D8A6D88705479E95B29ADCC081FFE7"/>
    <w:rsid w:val="00E725F1"/>
  </w:style>
  <w:style w:type="paragraph" w:customStyle="1" w:styleId="3B2A43B14ADA4855B8BDE7B6CF1317A2">
    <w:name w:val="3B2A43B14ADA4855B8BDE7B6CF1317A2"/>
    <w:rsid w:val="00E725F1"/>
  </w:style>
  <w:style w:type="paragraph" w:customStyle="1" w:styleId="09C8E28803DE49B4BD64099AC573A767">
    <w:name w:val="09C8E28803DE49B4BD64099AC573A767"/>
    <w:rsid w:val="00E725F1"/>
  </w:style>
  <w:style w:type="paragraph" w:customStyle="1" w:styleId="143F95AB1EDB4BC2B13C460728CAC93C">
    <w:name w:val="143F95AB1EDB4BC2B13C460728CAC93C"/>
    <w:rsid w:val="00E725F1"/>
  </w:style>
  <w:style w:type="paragraph" w:customStyle="1" w:styleId="9ADC1C83D8D74A4A86C6A70647C09C06">
    <w:name w:val="9ADC1C83D8D74A4A86C6A70647C09C06"/>
    <w:rsid w:val="00E725F1"/>
  </w:style>
  <w:style w:type="paragraph" w:customStyle="1" w:styleId="5EE3CBA3E9A1478392E7FE19AF29C349">
    <w:name w:val="5EE3CBA3E9A1478392E7FE19AF29C349"/>
    <w:rsid w:val="00E725F1"/>
  </w:style>
  <w:style w:type="paragraph" w:customStyle="1" w:styleId="BF75DE11C5C646C3B3200BB5D9612D8B">
    <w:name w:val="BF75DE11C5C646C3B3200BB5D9612D8B"/>
    <w:rsid w:val="00E725F1"/>
  </w:style>
  <w:style w:type="paragraph" w:customStyle="1" w:styleId="A70CF1E7573C4D109D44755AF47373E3">
    <w:name w:val="A70CF1E7573C4D109D44755AF47373E3"/>
    <w:rsid w:val="00E725F1"/>
  </w:style>
  <w:style w:type="paragraph" w:customStyle="1" w:styleId="EAD0D748B3C445E78AF7EB5ADFD05B37">
    <w:name w:val="EAD0D748B3C445E78AF7EB5ADFD05B37"/>
    <w:rsid w:val="00E725F1"/>
  </w:style>
  <w:style w:type="paragraph" w:customStyle="1" w:styleId="FE4D0638550142CABC176E83650B76E3">
    <w:name w:val="FE4D0638550142CABC176E83650B76E3"/>
    <w:rsid w:val="00E725F1"/>
  </w:style>
  <w:style w:type="paragraph" w:customStyle="1" w:styleId="A131EA44EE764A64B0D3E0AFE49D9D64">
    <w:name w:val="A131EA44EE764A64B0D3E0AFE49D9D64"/>
    <w:rsid w:val="00E725F1"/>
  </w:style>
  <w:style w:type="paragraph" w:customStyle="1" w:styleId="7E21497D0E634A1192FC67DD7AAFE604">
    <w:name w:val="7E21497D0E634A1192FC67DD7AAFE604"/>
    <w:rsid w:val="00E725F1"/>
  </w:style>
  <w:style w:type="paragraph" w:customStyle="1" w:styleId="0F6A68037CDE4D83A0A710E287D9AA2B">
    <w:name w:val="0F6A68037CDE4D83A0A710E287D9AA2B"/>
    <w:rsid w:val="00E725F1"/>
  </w:style>
  <w:style w:type="paragraph" w:customStyle="1" w:styleId="DF35D853889044F4921A3C0F2C661764">
    <w:name w:val="DF35D853889044F4921A3C0F2C661764"/>
    <w:rsid w:val="00E725F1"/>
  </w:style>
  <w:style w:type="paragraph" w:customStyle="1" w:styleId="EDB2897EE52A4CE3A4AED1B41832D89F">
    <w:name w:val="EDB2897EE52A4CE3A4AED1B41832D89F"/>
    <w:rsid w:val="00E725F1"/>
  </w:style>
  <w:style w:type="paragraph" w:customStyle="1" w:styleId="2735D7CE604045E79221E9E34F35076F">
    <w:name w:val="2735D7CE604045E79221E9E34F35076F"/>
    <w:rsid w:val="00E725F1"/>
  </w:style>
  <w:style w:type="paragraph" w:customStyle="1" w:styleId="951A631E3938494EA08434D8E2306256">
    <w:name w:val="951A631E3938494EA08434D8E2306256"/>
    <w:rsid w:val="00E725F1"/>
  </w:style>
  <w:style w:type="paragraph" w:customStyle="1" w:styleId="6CB5A0AE08BE4EBD9D955AFD0C7AAAB3">
    <w:name w:val="6CB5A0AE08BE4EBD9D955AFD0C7AAAB3"/>
    <w:rsid w:val="00E725F1"/>
  </w:style>
  <w:style w:type="paragraph" w:customStyle="1" w:styleId="DCAE43C41CB14270A0EBF2C9DDB8C2E4">
    <w:name w:val="DCAE43C41CB14270A0EBF2C9DDB8C2E4"/>
    <w:rsid w:val="00E725F1"/>
  </w:style>
  <w:style w:type="paragraph" w:customStyle="1" w:styleId="E46F309FA1294741BACEBF583B104519">
    <w:name w:val="E46F309FA1294741BACEBF583B104519"/>
    <w:rsid w:val="00E725F1"/>
  </w:style>
  <w:style w:type="paragraph" w:customStyle="1" w:styleId="4B5FCF94672B4797ADE3E68C89D4DF25">
    <w:name w:val="4B5FCF94672B4797ADE3E68C89D4DF25"/>
    <w:rsid w:val="00E725F1"/>
  </w:style>
  <w:style w:type="paragraph" w:customStyle="1" w:styleId="2B444F6B92EF425ABB2C7D8B87F18F9D">
    <w:name w:val="2B444F6B92EF425ABB2C7D8B87F18F9D"/>
    <w:rsid w:val="00E725F1"/>
  </w:style>
  <w:style w:type="paragraph" w:customStyle="1" w:styleId="D6881D276A4A4CD48BE6C145BFBCDED0">
    <w:name w:val="D6881D276A4A4CD48BE6C145BFBCDED0"/>
    <w:rsid w:val="00E725F1"/>
  </w:style>
  <w:style w:type="paragraph" w:customStyle="1" w:styleId="20653509361E4ACEB3115BE454E21A7F">
    <w:name w:val="20653509361E4ACEB3115BE454E21A7F"/>
    <w:rsid w:val="00E725F1"/>
  </w:style>
  <w:style w:type="paragraph" w:customStyle="1" w:styleId="2717698EF22B4A198FF9CDE99C721DC7">
    <w:name w:val="2717698EF22B4A198FF9CDE99C721DC7"/>
    <w:rsid w:val="00E725F1"/>
  </w:style>
  <w:style w:type="paragraph" w:customStyle="1" w:styleId="8CC5AC889BCE40EFB537E87FF2F8C56C">
    <w:name w:val="8CC5AC889BCE40EFB537E87FF2F8C56C"/>
    <w:rsid w:val="00E725F1"/>
  </w:style>
  <w:style w:type="paragraph" w:customStyle="1" w:styleId="9C8C88224FE648AEAA87623A534E4CE3">
    <w:name w:val="9C8C88224FE648AEAA87623A534E4CE3"/>
    <w:rsid w:val="00E725F1"/>
  </w:style>
  <w:style w:type="paragraph" w:customStyle="1" w:styleId="559874877FA541C38349261D2C3E7E0F">
    <w:name w:val="559874877FA541C38349261D2C3E7E0F"/>
    <w:rsid w:val="00E725F1"/>
  </w:style>
  <w:style w:type="paragraph" w:customStyle="1" w:styleId="F66D11F3EC534401AE8C84A8148003DC">
    <w:name w:val="F66D11F3EC534401AE8C84A8148003DC"/>
    <w:rsid w:val="00E725F1"/>
  </w:style>
  <w:style w:type="paragraph" w:customStyle="1" w:styleId="FA5D47D8AE134C5088203DAE5B88E298">
    <w:name w:val="FA5D47D8AE134C5088203DAE5B88E298"/>
    <w:rsid w:val="00E725F1"/>
  </w:style>
  <w:style w:type="paragraph" w:customStyle="1" w:styleId="D8BE1CC6633340AF8F0F29AFA82C5746">
    <w:name w:val="D8BE1CC6633340AF8F0F29AFA82C5746"/>
    <w:rsid w:val="00E725F1"/>
  </w:style>
  <w:style w:type="paragraph" w:customStyle="1" w:styleId="49C2742CA63749E4AD6A3A24E88276F4">
    <w:name w:val="49C2742CA63749E4AD6A3A24E88276F4"/>
    <w:rsid w:val="00E725F1"/>
  </w:style>
  <w:style w:type="paragraph" w:customStyle="1" w:styleId="EEE8F684918E4F1185EED6C429EE3C9E">
    <w:name w:val="EEE8F684918E4F1185EED6C429EE3C9E"/>
    <w:rsid w:val="00E725F1"/>
  </w:style>
  <w:style w:type="paragraph" w:customStyle="1" w:styleId="CD5398C6040949D79F4EAE770578CE9B">
    <w:name w:val="CD5398C6040949D79F4EAE770578CE9B"/>
    <w:rsid w:val="00E725F1"/>
  </w:style>
  <w:style w:type="paragraph" w:customStyle="1" w:styleId="6A78FBED4C494BA18E7A42EB7CE367F9">
    <w:name w:val="6A78FBED4C494BA18E7A42EB7CE367F9"/>
    <w:rsid w:val="00E725F1"/>
  </w:style>
  <w:style w:type="paragraph" w:customStyle="1" w:styleId="46E99269D7C8491E803A4B1A042C4207">
    <w:name w:val="46E99269D7C8491E803A4B1A042C4207"/>
    <w:rsid w:val="00E725F1"/>
  </w:style>
  <w:style w:type="paragraph" w:customStyle="1" w:styleId="7489B0362B2B4EA9B3D12F34FC8BD180">
    <w:name w:val="7489B0362B2B4EA9B3D12F34FC8BD180"/>
    <w:rsid w:val="00E725F1"/>
  </w:style>
  <w:style w:type="paragraph" w:customStyle="1" w:styleId="AE2DFE5B50CD44329E257E8A565D5CB2">
    <w:name w:val="AE2DFE5B50CD44329E257E8A565D5CB2"/>
    <w:rsid w:val="00E725F1"/>
  </w:style>
  <w:style w:type="paragraph" w:customStyle="1" w:styleId="0193D893DB3D4E3C88AD30F71734355C">
    <w:name w:val="0193D893DB3D4E3C88AD30F71734355C"/>
    <w:rsid w:val="00E725F1"/>
  </w:style>
  <w:style w:type="paragraph" w:customStyle="1" w:styleId="FB7AFFDF2FF2496F8EB30773CB3773B5">
    <w:name w:val="FB7AFFDF2FF2496F8EB30773CB3773B5"/>
    <w:rsid w:val="00E725F1"/>
  </w:style>
  <w:style w:type="paragraph" w:customStyle="1" w:styleId="4B629517BCCA46A3B348EAF6159570C4">
    <w:name w:val="4B629517BCCA46A3B348EAF6159570C4"/>
    <w:rsid w:val="00E725F1"/>
  </w:style>
  <w:style w:type="paragraph" w:customStyle="1" w:styleId="11D0568D2B314CF38F35F19DE0ADECD3">
    <w:name w:val="11D0568D2B314CF38F35F19DE0ADECD3"/>
    <w:rsid w:val="00E725F1"/>
  </w:style>
  <w:style w:type="paragraph" w:customStyle="1" w:styleId="76BDBA46452E4BD99C596A70724593C6">
    <w:name w:val="76BDBA46452E4BD99C596A70724593C6"/>
    <w:rsid w:val="00E725F1"/>
  </w:style>
  <w:style w:type="paragraph" w:customStyle="1" w:styleId="2AC171E8B2E44C5181FCF42148E5C3A7">
    <w:name w:val="2AC171E8B2E44C5181FCF42148E5C3A7"/>
    <w:rsid w:val="00E725F1"/>
  </w:style>
  <w:style w:type="paragraph" w:customStyle="1" w:styleId="E8B7485E9FA44F4E9A3AA26A8618551B">
    <w:name w:val="E8B7485E9FA44F4E9A3AA26A8618551B"/>
    <w:rsid w:val="00E725F1"/>
  </w:style>
  <w:style w:type="paragraph" w:customStyle="1" w:styleId="EE734C0B76624ADBAC6F5C9CA09CF55F">
    <w:name w:val="EE734C0B76624ADBAC6F5C9CA09CF55F"/>
    <w:rsid w:val="00E725F1"/>
  </w:style>
  <w:style w:type="paragraph" w:customStyle="1" w:styleId="98ADC5C4DD2C4E33A2BC27BEAFCB3D45">
    <w:name w:val="98ADC5C4DD2C4E33A2BC27BEAFCB3D45"/>
    <w:rsid w:val="00E725F1"/>
  </w:style>
  <w:style w:type="paragraph" w:customStyle="1" w:styleId="5D87F211B5F947098A7621928EC8752D">
    <w:name w:val="5D87F211B5F947098A7621928EC8752D"/>
    <w:rsid w:val="00E725F1"/>
  </w:style>
  <w:style w:type="paragraph" w:customStyle="1" w:styleId="6FA0356B5E5F4D619AC60DE13808510C">
    <w:name w:val="6FA0356B5E5F4D619AC60DE13808510C"/>
    <w:rsid w:val="00E725F1"/>
  </w:style>
  <w:style w:type="paragraph" w:customStyle="1" w:styleId="B4B1E1FA5545438BBE6D5FF92014D629">
    <w:name w:val="B4B1E1FA5545438BBE6D5FF92014D629"/>
    <w:rsid w:val="00E725F1"/>
  </w:style>
  <w:style w:type="paragraph" w:customStyle="1" w:styleId="1A4B4C44CF48467988C4B33D7131C8A0">
    <w:name w:val="1A4B4C44CF48467988C4B33D7131C8A0"/>
    <w:rsid w:val="00E725F1"/>
  </w:style>
  <w:style w:type="paragraph" w:customStyle="1" w:styleId="EC2A2C4FD59046D3A9E3C6DCA39AE6C0">
    <w:name w:val="EC2A2C4FD59046D3A9E3C6DCA39AE6C0"/>
    <w:rsid w:val="00E725F1"/>
  </w:style>
  <w:style w:type="paragraph" w:customStyle="1" w:styleId="71E87ADA569A45F4BD2067F6AAE520BE">
    <w:name w:val="71E87ADA569A45F4BD2067F6AAE520BE"/>
    <w:rsid w:val="00E725F1"/>
  </w:style>
  <w:style w:type="paragraph" w:customStyle="1" w:styleId="B4E9DF39208B489186763FD0C54F1ECE">
    <w:name w:val="B4E9DF39208B489186763FD0C54F1ECE"/>
    <w:rsid w:val="00E725F1"/>
  </w:style>
  <w:style w:type="paragraph" w:customStyle="1" w:styleId="5F1698B7E0BE4CAE8DFC805612524F0E">
    <w:name w:val="5F1698B7E0BE4CAE8DFC805612524F0E"/>
    <w:rsid w:val="00E725F1"/>
  </w:style>
  <w:style w:type="paragraph" w:customStyle="1" w:styleId="D7294170A172447A98E07E4E9A0BAEDE">
    <w:name w:val="D7294170A172447A98E07E4E9A0BAEDE"/>
    <w:rsid w:val="00E725F1"/>
  </w:style>
  <w:style w:type="paragraph" w:customStyle="1" w:styleId="F9E1A9DDBD4D46B28D3806A030305094">
    <w:name w:val="F9E1A9DDBD4D46B28D3806A030305094"/>
    <w:rsid w:val="00E725F1"/>
  </w:style>
  <w:style w:type="paragraph" w:customStyle="1" w:styleId="EE9381A6F4384923BDE17BC931F2ED8B">
    <w:name w:val="EE9381A6F4384923BDE17BC931F2ED8B"/>
    <w:rsid w:val="00E725F1"/>
  </w:style>
  <w:style w:type="paragraph" w:customStyle="1" w:styleId="D99DF055EE324132889AF498EDBCB427">
    <w:name w:val="D99DF055EE324132889AF498EDBCB427"/>
    <w:rsid w:val="00E725F1"/>
  </w:style>
  <w:style w:type="paragraph" w:customStyle="1" w:styleId="978A6F0D6C2A400C86B71811358E6185">
    <w:name w:val="978A6F0D6C2A400C86B71811358E6185"/>
    <w:rsid w:val="00E725F1"/>
  </w:style>
  <w:style w:type="paragraph" w:customStyle="1" w:styleId="6BD2D5A86AF541E2A5988D2408C6738A">
    <w:name w:val="6BD2D5A86AF541E2A5988D2408C6738A"/>
    <w:rsid w:val="00E725F1"/>
  </w:style>
  <w:style w:type="paragraph" w:customStyle="1" w:styleId="CD420DCA8BE245CEA46622E79945346A">
    <w:name w:val="CD420DCA8BE245CEA46622E79945346A"/>
    <w:rsid w:val="00E725F1"/>
  </w:style>
  <w:style w:type="paragraph" w:customStyle="1" w:styleId="6329D36211074D10A58A97E47A690357">
    <w:name w:val="6329D36211074D10A58A97E47A690357"/>
    <w:rsid w:val="00E725F1"/>
  </w:style>
  <w:style w:type="paragraph" w:customStyle="1" w:styleId="6BA43C4657B3446BB36A70E5A96BA16B">
    <w:name w:val="6BA43C4657B3446BB36A70E5A96BA16B"/>
    <w:rsid w:val="00E725F1"/>
  </w:style>
  <w:style w:type="paragraph" w:customStyle="1" w:styleId="DE56CD715E3B4A02BF625243FFC5659B">
    <w:name w:val="DE56CD715E3B4A02BF625243FFC5659B"/>
    <w:rsid w:val="00E725F1"/>
  </w:style>
  <w:style w:type="paragraph" w:customStyle="1" w:styleId="3B8AAFB67D6B459C8AC29B744C2BEF45">
    <w:name w:val="3B8AAFB67D6B459C8AC29B744C2BEF45"/>
    <w:rsid w:val="00E725F1"/>
  </w:style>
  <w:style w:type="paragraph" w:customStyle="1" w:styleId="4CB1B43248F345EF94D736327E5D5F1E">
    <w:name w:val="4CB1B43248F345EF94D736327E5D5F1E"/>
    <w:rsid w:val="00E725F1"/>
  </w:style>
  <w:style w:type="paragraph" w:customStyle="1" w:styleId="6DF5187DB204421585B88DCE08E0DED2">
    <w:name w:val="6DF5187DB204421585B88DCE08E0DED2"/>
    <w:rsid w:val="00E725F1"/>
  </w:style>
  <w:style w:type="paragraph" w:customStyle="1" w:styleId="61E38B1DB2F64E50929E9C7C7D5E33BB">
    <w:name w:val="61E38B1DB2F64E50929E9C7C7D5E33BB"/>
    <w:rsid w:val="00E725F1"/>
  </w:style>
  <w:style w:type="paragraph" w:customStyle="1" w:styleId="730C0FF04FA945519BF55CA28817B409">
    <w:name w:val="730C0FF04FA945519BF55CA28817B409"/>
    <w:rsid w:val="00E725F1"/>
  </w:style>
  <w:style w:type="paragraph" w:customStyle="1" w:styleId="2781D936CE78481FBAB6FAC487DBEFBF">
    <w:name w:val="2781D936CE78481FBAB6FAC487DBEFBF"/>
    <w:rsid w:val="00E725F1"/>
  </w:style>
  <w:style w:type="paragraph" w:customStyle="1" w:styleId="05BF952FF68B47FD909F63B0D1F3CFAB">
    <w:name w:val="05BF952FF68B47FD909F63B0D1F3CFAB"/>
    <w:rsid w:val="00E725F1"/>
  </w:style>
  <w:style w:type="paragraph" w:customStyle="1" w:styleId="AD4973CD36CF4CFDAE7C92ADE6BD2AF7">
    <w:name w:val="AD4973CD36CF4CFDAE7C92ADE6BD2AF7"/>
    <w:rsid w:val="00E725F1"/>
  </w:style>
  <w:style w:type="paragraph" w:customStyle="1" w:styleId="1AC8ADC87993408E920D5912FA274BC0">
    <w:name w:val="1AC8ADC87993408E920D5912FA274BC0"/>
    <w:rsid w:val="00E725F1"/>
  </w:style>
  <w:style w:type="paragraph" w:customStyle="1" w:styleId="6F07286281EF48EE9C9F7E6C5144B455">
    <w:name w:val="6F07286281EF48EE9C9F7E6C5144B455"/>
    <w:rsid w:val="00E725F1"/>
  </w:style>
  <w:style w:type="paragraph" w:customStyle="1" w:styleId="C89F6EA2527B4FBFABAA31042EAB492A">
    <w:name w:val="C89F6EA2527B4FBFABAA31042EAB492A"/>
    <w:rsid w:val="00E725F1"/>
  </w:style>
  <w:style w:type="paragraph" w:customStyle="1" w:styleId="3BFD27C099A9448EB91F54258A301875">
    <w:name w:val="3BFD27C099A9448EB91F54258A301875"/>
    <w:rsid w:val="00E725F1"/>
  </w:style>
  <w:style w:type="paragraph" w:customStyle="1" w:styleId="F33F8E60EDCB4D9A9588B73EF764DA65">
    <w:name w:val="F33F8E60EDCB4D9A9588B73EF764DA65"/>
    <w:rsid w:val="00E725F1"/>
  </w:style>
  <w:style w:type="paragraph" w:customStyle="1" w:styleId="D9C25617782E4A2D82A2E760C1052902">
    <w:name w:val="D9C25617782E4A2D82A2E760C1052902"/>
    <w:rsid w:val="00E725F1"/>
  </w:style>
  <w:style w:type="paragraph" w:customStyle="1" w:styleId="D6264012E2E84AB392982FC18D1F6FEF">
    <w:name w:val="D6264012E2E84AB392982FC18D1F6FEF"/>
    <w:rsid w:val="00E725F1"/>
  </w:style>
  <w:style w:type="paragraph" w:customStyle="1" w:styleId="1F5695AFCF984A0CBE87010DD167EEA6">
    <w:name w:val="1F5695AFCF984A0CBE87010DD167EEA6"/>
    <w:rsid w:val="00E725F1"/>
  </w:style>
  <w:style w:type="paragraph" w:customStyle="1" w:styleId="1E96C9E4DD714699909AD64DA77B0684">
    <w:name w:val="1E96C9E4DD714699909AD64DA77B0684"/>
    <w:rsid w:val="00E725F1"/>
  </w:style>
  <w:style w:type="paragraph" w:customStyle="1" w:styleId="36EB2782C55F43E2AAE73FB8DD74F8AC">
    <w:name w:val="36EB2782C55F43E2AAE73FB8DD74F8AC"/>
    <w:rsid w:val="00E725F1"/>
  </w:style>
  <w:style w:type="paragraph" w:customStyle="1" w:styleId="7CC359A37EF14E7F9C0AD55E2A99B15C">
    <w:name w:val="7CC359A37EF14E7F9C0AD55E2A99B15C"/>
    <w:rsid w:val="00E725F1"/>
  </w:style>
  <w:style w:type="paragraph" w:customStyle="1" w:styleId="87D3B66F0C2A478D9D33E3834CB2B30A">
    <w:name w:val="87D3B66F0C2A478D9D33E3834CB2B30A"/>
    <w:rsid w:val="00E725F1"/>
  </w:style>
  <w:style w:type="paragraph" w:customStyle="1" w:styleId="76F8E68C57464795B2E3191DA0865651">
    <w:name w:val="76F8E68C57464795B2E3191DA0865651"/>
    <w:rsid w:val="00E725F1"/>
  </w:style>
  <w:style w:type="paragraph" w:customStyle="1" w:styleId="AB506751EA084CA18A76D7507254EEA9">
    <w:name w:val="AB506751EA084CA18A76D7507254EEA9"/>
    <w:rsid w:val="00E725F1"/>
  </w:style>
  <w:style w:type="paragraph" w:customStyle="1" w:styleId="A715D25FD8A94E7489978BEAED6B8F5D">
    <w:name w:val="A715D25FD8A94E7489978BEAED6B8F5D"/>
    <w:rsid w:val="00E725F1"/>
  </w:style>
  <w:style w:type="paragraph" w:customStyle="1" w:styleId="C0BF05070A6044DB927467FDF8296B0F">
    <w:name w:val="C0BF05070A6044DB927467FDF8296B0F"/>
    <w:rsid w:val="00E725F1"/>
  </w:style>
  <w:style w:type="paragraph" w:customStyle="1" w:styleId="57D562AEA8F04CDF80278E6A39211651">
    <w:name w:val="57D562AEA8F04CDF80278E6A39211651"/>
    <w:rsid w:val="00E725F1"/>
  </w:style>
  <w:style w:type="paragraph" w:customStyle="1" w:styleId="2D21B5F2A8C24E97A3809337BB7F27C1">
    <w:name w:val="2D21B5F2A8C24E97A3809337BB7F27C1"/>
    <w:rsid w:val="00E725F1"/>
  </w:style>
  <w:style w:type="paragraph" w:customStyle="1" w:styleId="DC164AC5A3D0485A807F67203BE50317">
    <w:name w:val="DC164AC5A3D0485A807F67203BE50317"/>
    <w:rsid w:val="00E725F1"/>
  </w:style>
  <w:style w:type="paragraph" w:customStyle="1" w:styleId="292538761874497BAD60FEAE210BAC47">
    <w:name w:val="292538761874497BAD60FEAE210BAC47"/>
    <w:rsid w:val="00E725F1"/>
  </w:style>
  <w:style w:type="paragraph" w:customStyle="1" w:styleId="297D1AE6DEFC4DDF9C52AD935BB7DA01">
    <w:name w:val="297D1AE6DEFC4DDF9C52AD935BB7DA01"/>
    <w:rsid w:val="00E725F1"/>
  </w:style>
  <w:style w:type="paragraph" w:customStyle="1" w:styleId="76370F0D9C7246A3910358020EBB4449">
    <w:name w:val="76370F0D9C7246A3910358020EBB4449"/>
    <w:rsid w:val="00E725F1"/>
  </w:style>
  <w:style w:type="paragraph" w:customStyle="1" w:styleId="96552A5E731D4CFE8281006B7C67D841">
    <w:name w:val="96552A5E731D4CFE8281006B7C67D841"/>
    <w:rsid w:val="00E725F1"/>
  </w:style>
  <w:style w:type="paragraph" w:customStyle="1" w:styleId="FBD4F53B26D14B8E9009B5E6BB8F117E">
    <w:name w:val="FBD4F53B26D14B8E9009B5E6BB8F117E"/>
    <w:rsid w:val="00E725F1"/>
  </w:style>
  <w:style w:type="paragraph" w:customStyle="1" w:styleId="6A085C8FEAA44B85859C27D74203A825">
    <w:name w:val="6A085C8FEAA44B85859C27D74203A825"/>
    <w:rsid w:val="00E725F1"/>
  </w:style>
  <w:style w:type="paragraph" w:customStyle="1" w:styleId="D5B73671BA744B3E989D533CABC65ABB">
    <w:name w:val="D5B73671BA744B3E989D533CABC65ABB"/>
    <w:rsid w:val="00E725F1"/>
  </w:style>
  <w:style w:type="paragraph" w:customStyle="1" w:styleId="639DBC14A38C47A4AEFF036BD0317051">
    <w:name w:val="639DBC14A38C47A4AEFF036BD0317051"/>
    <w:rsid w:val="00E725F1"/>
  </w:style>
  <w:style w:type="paragraph" w:customStyle="1" w:styleId="16C44864937049FA86EB4432EBAB2162">
    <w:name w:val="16C44864937049FA86EB4432EBAB2162"/>
    <w:rsid w:val="00E725F1"/>
  </w:style>
  <w:style w:type="paragraph" w:customStyle="1" w:styleId="84AD2BD3FAF2454F870BEBE4A719655C">
    <w:name w:val="84AD2BD3FAF2454F870BEBE4A719655C"/>
    <w:rsid w:val="00E725F1"/>
  </w:style>
  <w:style w:type="paragraph" w:customStyle="1" w:styleId="C253B6215B5C4AE5A6B25E67850E8368">
    <w:name w:val="C253B6215B5C4AE5A6B25E67850E8368"/>
    <w:rsid w:val="00E725F1"/>
  </w:style>
  <w:style w:type="paragraph" w:customStyle="1" w:styleId="5A8146A83196420B9797498196612FEE">
    <w:name w:val="5A8146A83196420B9797498196612FEE"/>
    <w:rsid w:val="00E725F1"/>
  </w:style>
  <w:style w:type="paragraph" w:customStyle="1" w:styleId="7632E973D3DA43BC9EC541BAB0801982">
    <w:name w:val="7632E973D3DA43BC9EC541BAB0801982"/>
    <w:rsid w:val="00E725F1"/>
  </w:style>
  <w:style w:type="paragraph" w:customStyle="1" w:styleId="DA8FE6552E314C1784FDE3890ED6D2C1">
    <w:name w:val="DA8FE6552E314C1784FDE3890ED6D2C1"/>
    <w:rsid w:val="00E725F1"/>
  </w:style>
  <w:style w:type="paragraph" w:customStyle="1" w:styleId="919937430CB24CC7BDEEB493C45E9F08">
    <w:name w:val="919937430CB24CC7BDEEB493C45E9F08"/>
    <w:rsid w:val="00E725F1"/>
  </w:style>
  <w:style w:type="paragraph" w:customStyle="1" w:styleId="C7F1BD3A045C4EB3AAA52138FF4C9A28">
    <w:name w:val="C7F1BD3A045C4EB3AAA52138FF4C9A28"/>
    <w:rsid w:val="00E725F1"/>
  </w:style>
  <w:style w:type="paragraph" w:customStyle="1" w:styleId="019E93129BC34BCF8EB93E7CDF9841C1">
    <w:name w:val="019E93129BC34BCF8EB93E7CDF9841C1"/>
    <w:rsid w:val="00E725F1"/>
  </w:style>
  <w:style w:type="paragraph" w:customStyle="1" w:styleId="3825B62C76D7429399C8E1FA368D6806">
    <w:name w:val="3825B62C76D7429399C8E1FA368D6806"/>
    <w:rsid w:val="00E725F1"/>
  </w:style>
  <w:style w:type="paragraph" w:customStyle="1" w:styleId="FE308385FE4940C7A9D36D2322059454">
    <w:name w:val="FE308385FE4940C7A9D36D2322059454"/>
    <w:rsid w:val="00E725F1"/>
  </w:style>
  <w:style w:type="paragraph" w:customStyle="1" w:styleId="C58A12A7597D4489AF444A0D6722B902">
    <w:name w:val="C58A12A7597D4489AF444A0D6722B902"/>
    <w:rsid w:val="00E725F1"/>
  </w:style>
  <w:style w:type="paragraph" w:customStyle="1" w:styleId="50BBBE509E5F4CC0B1857319C9C3F82F">
    <w:name w:val="50BBBE509E5F4CC0B1857319C9C3F82F"/>
    <w:rsid w:val="00E725F1"/>
  </w:style>
  <w:style w:type="paragraph" w:customStyle="1" w:styleId="B6CE96AB42A44973AD68B27544DDAD87">
    <w:name w:val="B6CE96AB42A44973AD68B27544DDAD87"/>
    <w:rsid w:val="00E725F1"/>
  </w:style>
  <w:style w:type="paragraph" w:customStyle="1" w:styleId="C726931EA72A467993077441E7062340">
    <w:name w:val="C726931EA72A467993077441E7062340"/>
    <w:rsid w:val="00E725F1"/>
  </w:style>
  <w:style w:type="paragraph" w:customStyle="1" w:styleId="341119B62D0347CDB5E1CF4EDE9B4299">
    <w:name w:val="341119B62D0347CDB5E1CF4EDE9B4299"/>
    <w:rsid w:val="00E725F1"/>
  </w:style>
  <w:style w:type="paragraph" w:customStyle="1" w:styleId="980D5C2E36BB4E3487B3C8FBAD6671D5">
    <w:name w:val="980D5C2E36BB4E3487B3C8FBAD6671D5"/>
    <w:rsid w:val="00E725F1"/>
  </w:style>
  <w:style w:type="paragraph" w:customStyle="1" w:styleId="D7C4DEFC14494EE8AB70A748880363B0">
    <w:name w:val="D7C4DEFC14494EE8AB70A748880363B0"/>
    <w:rsid w:val="00E725F1"/>
  </w:style>
  <w:style w:type="paragraph" w:customStyle="1" w:styleId="7F3F5E4AC24C44B8964A9093B81D024A">
    <w:name w:val="7F3F5E4AC24C44B8964A9093B81D024A"/>
    <w:rsid w:val="00E725F1"/>
  </w:style>
  <w:style w:type="paragraph" w:customStyle="1" w:styleId="705B53D049034E4D9B3A39FC086FE03F">
    <w:name w:val="705B53D049034E4D9B3A39FC086FE03F"/>
    <w:rsid w:val="00E725F1"/>
  </w:style>
  <w:style w:type="paragraph" w:customStyle="1" w:styleId="0064DD96B4194126921078C55F0A945F">
    <w:name w:val="0064DD96B4194126921078C55F0A945F"/>
    <w:rsid w:val="00E725F1"/>
  </w:style>
  <w:style w:type="paragraph" w:customStyle="1" w:styleId="A0C0FC2DAA18435C8534AF97A9B11954">
    <w:name w:val="A0C0FC2DAA18435C8534AF97A9B11954"/>
    <w:rsid w:val="00E725F1"/>
  </w:style>
  <w:style w:type="paragraph" w:customStyle="1" w:styleId="E6D91FAAAEF8443F945A6BB9E453D163">
    <w:name w:val="E6D91FAAAEF8443F945A6BB9E453D163"/>
    <w:rsid w:val="00E725F1"/>
  </w:style>
  <w:style w:type="paragraph" w:customStyle="1" w:styleId="5879B2E7A2984B4E83FA958DD0E07E71">
    <w:name w:val="5879B2E7A2984B4E83FA958DD0E07E71"/>
    <w:rsid w:val="00E725F1"/>
  </w:style>
  <w:style w:type="paragraph" w:customStyle="1" w:styleId="9186D13A0BCB48F2A1369B20570F0AD4">
    <w:name w:val="9186D13A0BCB48F2A1369B20570F0AD4"/>
    <w:rsid w:val="00E725F1"/>
  </w:style>
  <w:style w:type="paragraph" w:customStyle="1" w:styleId="DED10D7136B7488598B2AE4DEAE277B5">
    <w:name w:val="DED10D7136B7488598B2AE4DEAE277B5"/>
    <w:rsid w:val="00E725F1"/>
  </w:style>
  <w:style w:type="paragraph" w:customStyle="1" w:styleId="B6E8B2BC615A4EC1AFAEEEFBCAFEA88D">
    <w:name w:val="B6E8B2BC615A4EC1AFAEEEFBCAFEA88D"/>
    <w:rsid w:val="00E725F1"/>
  </w:style>
  <w:style w:type="paragraph" w:customStyle="1" w:styleId="5FB7597FF8FD4175BF6D6B453E6E2FC3">
    <w:name w:val="5FB7597FF8FD4175BF6D6B453E6E2FC3"/>
    <w:rsid w:val="00E725F1"/>
  </w:style>
  <w:style w:type="paragraph" w:customStyle="1" w:styleId="5193EA8B117047DAB8E117DB45337BF6">
    <w:name w:val="5193EA8B117047DAB8E117DB45337BF6"/>
    <w:rsid w:val="00E725F1"/>
  </w:style>
  <w:style w:type="paragraph" w:customStyle="1" w:styleId="9F57818CA23D4F2D8EC3736D31A174DE">
    <w:name w:val="9F57818CA23D4F2D8EC3736D31A174DE"/>
    <w:rsid w:val="00E725F1"/>
  </w:style>
  <w:style w:type="paragraph" w:customStyle="1" w:styleId="F40AC367468F497094855FFA6E8B8215">
    <w:name w:val="F40AC367468F497094855FFA6E8B8215"/>
    <w:rsid w:val="00E725F1"/>
  </w:style>
  <w:style w:type="paragraph" w:customStyle="1" w:styleId="D7DB3A77A0D4408B9A72509BFBEDB5A9">
    <w:name w:val="D7DB3A77A0D4408B9A72509BFBEDB5A9"/>
    <w:rsid w:val="00E725F1"/>
  </w:style>
  <w:style w:type="paragraph" w:customStyle="1" w:styleId="055C6BFFEB254172BE53AE42F9491973">
    <w:name w:val="055C6BFFEB254172BE53AE42F9491973"/>
    <w:rsid w:val="00E725F1"/>
  </w:style>
  <w:style w:type="paragraph" w:customStyle="1" w:styleId="8AB40EF5AF2746D99E713E2439857423">
    <w:name w:val="8AB40EF5AF2746D99E713E2439857423"/>
    <w:rsid w:val="00E725F1"/>
  </w:style>
  <w:style w:type="paragraph" w:customStyle="1" w:styleId="7AC1BCB8DBA24FD19ECDC635200BF0DA">
    <w:name w:val="7AC1BCB8DBA24FD19ECDC635200BF0DA"/>
    <w:rsid w:val="00E725F1"/>
  </w:style>
  <w:style w:type="paragraph" w:customStyle="1" w:styleId="59277AEF718840EE87CE33E972F503F5">
    <w:name w:val="59277AEF718840EE87CE33E972F503F5"/>
    <w:rsid w:val="00E725F1"/>
  </w:style>
  <w:style w:type="paragraph" w:customStyle="1" w:styleId="2A8D31F3E9F949CF8A9EFE7C4B06C758">
    <w:name w:val="2A8D31F3E9F949CF8A9EFE7C4B06C758"/>
    <w:rsid w:val="00E725F1"/>
  </w:style>
  <w:style w:type="paragraph" w:customStyle="1" w:styleId="46F572E0D6684C7D88F07644E171DD0E">
    <w:name w:val="46F572E0D6684C7D88F07644E171DD0E"/>
    <w:rsid w:val="00E725F1"/>
  </w:style>
  <w:style w:type="paragraph" w:customStyle="1" w:styleId="C651C05C5AA448DA959CEC9714895B7A">
    <w:name w:val="C651C05C5AA448DA959CEC9714895B7A"/>
    <w:rsid w:val="00E725F1"/>
  </w:style>
  <w:style w:type="paragraph" w:customStyle="1" w:styleId="4398D42B06B04EB8972BC92BE3CA8265">
    <w:name w:val="4398D42B06B04EB8972BC92BE3CA8265"/>
    <w:rsid w:val="00E725F1"/>
  </w:style>
  <w:style w:type="paragraph" w:customStyle="1" w:styleId="8BDDB2AB32044F7E9F1A9A1E35E9EFEF">
    <w:name w:val="8BDDB2AB32044F7E9F1A9A1E35E9EFEF"/>
    <w:rsid w:val="00E725F1"/>
  </w:style>
  <w:style w:type="paragraph" w:customStyle="1" w:styleId="DD9FE179CC4A4F07BAE5317EF9687793">
    <w:name w:val="DD9FE179CC4A4F07BAE5317EF9687793"/>
    <w:rsid w:val="00E725F1"/>
  </w:style>
  <w:style w:type="paragraph" w:customStyle="1" w:styleId="28A94D9D6A2E46ADB4DCD9C4C38E823B">
    <w:name w:val="28A94D9D6A2E46ADB4DCD9C4C38E823B"/>
    <w:rsid w:val="00E725F1"/>
  </w:style>
  <w:style w:type="paragraph" w:customStyle="1" w:styleId="BF92D4EE10494978ABB2950DBF507756">
    <w:name w:val="BF92D4EE10494978ABB2950DBF507756"/>
    <w:rsid w:val="00E725F1"/>
  </w:style>
  <w:style w:type="paragraph" w:customStyle="1" w:styleId="6A728C90C3B945B4821E60E78EE675D9">
    <w:name w:val="6A728C90C3B945B4821E60E78EE675D9"/>
    <w:rsid w:val="00E725F1"/>
  </w:style>
  <w:style w:type="paragraph" w:customStyle="1" w:styleId="7F136C395CF74A679D38AD0FD73D748A">
    <w:name w:val="7F136C395CF74A679D38AD0FD73D748A"/>
    <w:rsid w:val="00E725F1"/>
  </w:style>
  <w:style w:type="paragraph" w:customStyle="1" w:styleId="3B16F15EAE174010A333864FCB6DDAE6">
    <w:name w:val="3B16F15EAE174010A333864FCB6DDAE6"/>
    <w:rsid w:val="00E725F1"/>
  </w:style>
  <w:style w:type="paragraph" w:customStyle="1" w:styleId="961ED5B2FCBF4D2BAAF144A9889C79DF">
    <w:name w:val="961ED5B2FCBF4D2BAAF144A9889C79DF"/>
    <w:rsid w:val="00E725F1"/>
  </w:style>
  <w:style w:type="paragraph" w:customStyle="1" w:styleId="82EFED9F3D574F82AA46B84337DB710D">
    <w:name w:val="82EFED9F3D574F82AA46B84337DB710D"/>
    <w:rsid w:val="00E725F1"/>
  </w:style>
  <w:style w:type="paragraph" w:customStyle="1" w:styleId="09BDE2AAD052418F80379F2B821377BF">
    <w:name w:val="09BDE2AAD052418F80379F2B821377BF"/>
    <w:rsid w:val="00E725F1"/>
  </w:style>
  <w:style w:type="paragraph" w:customStyle="1" w:styleId="155B0E7D8A784CF9A7D6F56A323E21A4">
    <w:name w:val="155B0E7D8A784CF9A7D6F56A323E21A4"/>
    <w:rsid w:val="00E725F1"/>
  </w:style>
  <w:style w:type="paragraph" w:customStyle="1" w:styleId="22EE84EEC8CC407AB6D81B0CBA9ED139">
    <w:name w:val="22EE84EEC8CC407AB6D81B0CBA9ED139"/>
    <w:rsid w:val="00E725F1"/>
  </w:style>
  <w:style w:type="paragraph" w:customStyle="1" w:styleId="0E30811A0A7F429293FC1BB88E862BA0">
    <w:name w:val="0E30811A0A7F429293FC1BB88E862BA0"/>
    <w:rsid w:val="00E725F1"/>
  </w:style>
  <w:style w:type="paragraph" w:customStyle="1" w:styleId="8A1EE3E4114C4D119FD18A8A9FFFAAFE">
    <w:name w:val="8A1EE3E4114C4D119FD18A8A9FFFAAFE"/>
    <w:rsid w:val="00E725F1"/>
  </w:style>
  <w:style w:type="paragraph" w:customStyle="1" w:styleId="533A8320BF024835AB5B36DF4BB3DB74">
    <w:name w:val="533A8320BF024835AB5B36DF4BB3DB74"/>
    <w:rsid w:val="00E725F1"/>
  </w:style>
  <w:style w:type="paragraph" w:customStyle="1" w:styleId="8B2571CB94564A658A4AE1B5D7E79FC3">
    <w:name w:val="8B2571CB94564A658A4AE1B5D7E79FC3"/>
    <w:rsid w:val="00E725F1"/>
  </w:style>
  <w:style w:type="paragraph" w:customStyle="1" w:styleId="2FCDBA9A097141A7A7929D6A76B39C99">
    <w:name w:val="2FCDBA9A097141A7A7929D6A76B39C99"/>
    <w:rsid w:val="00E725F1"/>
  </w:style>
  <w:style w:type="paragraph" w:customStyle="1" w:styleId="033AC25A6278417BA645F837F05D993E">
    <w:name w:val="033AC25A6278417BA645F837F05D993E"/>
    <w:rsid w:val="00E725F1"/>
  </w:style>
  <w:style w:type="paragraph" w:customStyle="1" w:styleId="E2FE2885C1FC40FCB418AF129FED2F3E">
    <w:name w:val="E2FE2885C1FC40FCB418AF129FED2F3E"/>
    <w:rsid w:val="00E725F1"/>
  </w:style>
  <w:style w:type="paragraph" w:customStyle="1" w:styleId="41EFD944EC86487FA5169CED24A26242">
    <w:name w:val="41EFD944EC86487FA5169CED24A26242"/>
    <w:rsid w:val="00E725F1"/>
  </w:style>
  <w:style w:type="paragraph" w:customStyle="1" w:styleId="A85E4F14471C43AABE28E0C10488F49C">
    <w:name w:val="A85E4F14471C43AABE28E0C10488F49C"/>
    <w:rsid w:val="00E725F1"/>
  </w:style>
  <w:style w:type="paragraph" w:customStyle="1" w:styleId="D722CEB43E744035898AEFFB4A5B1B69">
    <w:name w:val="D722CEB43E744035898AEFFB4A5B1B69"/>
    <w:rsid w:val="00E725F1"/>
  </w:style>
  <w:style w:type="paragraph" w:customStyle="1" w:styleId="F190E0C727E448A2964307186DCA0748">
    <w:name w:val="F190E0C727E448A2964307186DCA0748"/>
    <w:rsid w:val="00E725F1"/>
  </w:style>
  <w:style w:type="paragraph" w:customStyle="1" w:styleId="3848667C830E4C598655A0944D99FA1C">
    <w:name w:val="3848667C830E4C598655A0944D99FA1C"/>
    <w:rsid w:val="00E725F1"/>
  </w:style>
  <w:style w:type="paragraph" w:customStyle="1" w:styleId="447464B6373746D1A04BA4F5FED856C4">
    <w:name w:val="447464B6373746D1A04BA4F5FED856C4"/>
    <w:rsid w:val="00E725F1"/>
  </w:style>
  <w:style w:type="paragraph" w:customStyle="1" w:styleId="03797BFE4B1D4ECEBFA62CE4339C94E1">
    <w:name w:val="03797BFE4B1D4ECEBFA62CE4339C94E1"/>
    <w:rsid w:val="00E725F1"/>
  </w:style>
  <w:style w:type="paragraph" w:customStyle="1" w:styleId="58D23978D8A5402A9F69F1021C7A75EC">
    <w:name w:val="58D23978D8A5402A9F69F1021C7A75EC"/>
    <w:rsid w:val="00E725F1"/>
  </w:style>
  <w:style w:type="paragraph" w:customStyle="1" w:styleId="06F9C9E6A5C64DCC972B7121127DF0DC">
    <w:name w:val="06F9C9E6A5C64DCC972B7121127DF0DC"/>
    <w:rsid w:val="00E725F1"/>
  </w:style>
  <w:style w:type="paragraph" w:customStyle="1" w:styleId="2E17FBE352D5407094FB985B87B21603">
    <w:name w:val="2E17FBE352D5407094FB985B87B21603"/>
    <w:rsid w:val="00E725F1"/>
  </w:style>
  <w:style w:type="paragraph" w:customStyle="1" w:styleId="32B1940ADB91402CAEE7A4B19E3DE939">
    <w:name w:val="32B1940ADB91402CAEE7A4B19E3DE939"/>
    <w:rsid w:val="00E725F1"/>
  </w:style>
  <w:style w:type="paragraph" w:customStyle="1" w:styleId="5191B82DEF6B4A188321BFC0AB4D7905">
    <w:name w:val="5191B82DEF6B4A188321BFC0AB4D7905"/>
    <w:rsid w:val="00E725F1"/>
  </w:style>
  <w:style w:type="paragraph" w:customStyle="1" w:styleId="FF085D8C72324F8F87E4C3D389AD9794">
    <w:name w:val="FF085D8C72324F8F87E4C3D389AD9794"/>
    <w:rsid w:val="00E725F1"/>
  </w:style>
  <w:style w:type="paragraph" w:customStyle="1" w:styleId="0BC3B70447144E97BF96416353EB0A44">
    <w:name w:val="0BC3B70447144E97BF96416353EB0A44"/>
    <w:rsid w:val="00E725F1"/>
  </w:style>
  <w:style w:type="paragraph" w:customStyle="1" w:styleId="FF414C24FFF747AC985000DC2A429F1E">
    <w:name w:val="FF414C24FFF747AC985000DC2A429F1E"/>
    <w:rsid w:val="00E725F1"/>
  </w:style>
  <w:style w:type="paragraph" w:customStyle="1" w:styleId="4CB5EDC979D647FABC1BB5852AA9BB19">
    <w:name w:val="4CB5EDC979D647FABC1BB5852AA9BB19"/>
    <w:rsid w:val="00E725F1"/>
  </w:style>
  <w:style w:type="paragraph" w:customStyle="1" w:styleId="926175FC684F4FCFB131F51BD9CDC93B">
    <w:name w:val="926175FC684F4FCFB131F51BD9CDC93B"/>
    <w:rsid w:val="00E725F1"/>
  </w:style>
  <w:style w:type="paragraph" w:customStyle="1" w:styleId="DDA8636CDDB24D26BC5DDF00B5F294A9">
    <w:name w:val="DDA8636CDDB24D26BC5DDF00B5F294A9"/>
    <w:rsid w:val="00E725F1"/>
  </w:style>
  <w:style w:type="paragraph" w:customStyle="1" w:styleId="4ECCD87A44AF4ACAA8B4AEFDC846C8C3">
    <w:name w:val="4ECCD87A44AF4ACAA8B4AEFDC846C8C3"/>
    <w:rsid w:val="00E725F1"/>
  </w:style>
  <w:style w:type="paragraph" w:customStyle="1" w:styleId="B24D73AE18DF47DCAE392E07B87D432A">
    <w:name w:val="B24D73AE18DF47DCAE392E07B87D432A"/>
    <w:rsid w:val="00E725F1"/>
  </w:style>
  <w:style w:type="paragraph" w:customStyle="1" w:styleId="1E69B8BCC22940839C909B29BA42DDD3">
    <w:name w:val="1E69B8BCC22940839C909B29BA42DDD3"/>
    <w:rsid w:val="00E725F1"/>
  </w:style>
  <w:style w:type="paragraph" w:customStyle="1" w:styleId="0D7D46A0316B48A79EB93A3E9039D29B">
    <w:name w:val="0D7D46A0316B48A79EB93A3E9039D29B"/>
    <w:rsid w:val="00E725F1"/>
  </w:style>
  <w:style w:type="paragraph" w:customStyle="1" w:styleId="2A9D928319D84676A62D5315BFB74EC0">
    <w:name w:val="2A9D928319D84676A62D5315BFB74EC0"/>
    <w:rsid w:val="00E725F1"/>
  </w:style>
  <w:style w:type="paragraph" w:customStyle="1" w:styleId="1C8270B468334DE9AF2130CAE726E0F2">
    <w:name w:val="1C8270B468334DE9AF2130CAE726E0F2"/>
    <w:rsid w:val="00E725F1"/>
  </w:style>
  <w:style w:type="paragraph" w:customStyle="1" w:styleId="FD78F7EDB17249C2A8EDB8B340CCBFDB">
    <w:name w:val="FD78F7EDB17249C2A8EDB8B340CCBFDB"/>
    <w:rsid w:val="00E725F1"/>
  </w:style>
  <w:style w:type="paragraph" w:customStyle="1" w:styleId="F4263CAB6DA04328A8E8D48C4A7DDB7E">
    <w:name w:val="F4263CAB6DA04328A8E8D48C4A7DDB7E"/>
    <w:rsid w:val="00E725F1"/>
  </w:style>
  <w:style w:type="paragraph" w:customStyle="1" w:styleId="BB2DA06327754774BC2BF60035D89929">
    <w:name w:val="BB2DA06327754774BC2BF60035D89929"/>
    <w:rsid w:val="00E725F1"/>
  </w:style>
  <w:style w:type="paragraph" w:customStyle="1" w:styleId="A924C0AEF164456E8D43B951AB18B225">
    <w:name w:val="A924C0AEF164456E8D43B951AB18B225"/>
    <w:rsid w:val="00E725F1"/>
  </w:style>
  <w:style w:type="paragraph" w:customStyle="1" w:styleId="437EFD0F0DF5493890F71CB50711C2A5">
    <w:name w:val="437EFD0F0DF5493890F71CB50711C2A5"/>
    <w:rsid w:val="00E725F1"/>
  </w:style>
  <w:style w:type="paragraph" w:customStyle="1" w:styleId="AD6B22D7F0AF40D7ADDCED3C488CF2AA">
    <w:name w:val="AD6B22D7F0AF40D7ADDCED3C488CF2AA"/>
    <w:rsid w:val="00E725F1"/>
  </w:style>
  <w:style w:type="paragraph" w:customStyle="1" w:styleId="2D64FCE6A1D44F4585D4578B5265B412">
    <w:name w:val="2D64FCE6A1D44F4585D4578B5265B412"/>
    <w:rsid w:val="00E725F1"/>
  </w:style>
  <w:style w:type="paragraph" w:customStyle="1" w:styleId="381F8C8B3B0E488ABDB4FEFF825A356C">
    <w:name w:val="381F8C8B3B0E488ABDB4FEFF825A356C"/>
    <w:rsid w:val="00E725F1"/>
  </w:style>
  <w:style w:type="paragraph" w:customStyle="1" w:styleId="EF160E18AC5D41E38658AFD7E5109C8D">
    <w:name w:val="EF160E18AC5D41E38658AFD7E5109C8D"/>
    <w:rsid w:val="00E725F1"/>
  </w:style>
  <w:style w:type="paragraph" w:customStyle="1" w:styleId="50255C707C3449F986F614ACEAE69500">
    <w:name w:val="50255C707C3449F986F614ACEAE69500"/>
    <w:rsid w:val="00E725F1"/>
  </w:style>
  <w:style w:type="paragraph" w:customStyle="1" w:styleId="A9BBDD1B006A43798720E2CD24A7731C">
    <w:name w:val="A9BBDD1B006A43798720E2CD24A7731C"/>
    <w:rsid w:val="00E725F1"/>
  </w:style>
  <w:style w:type="paragraph" w:customStyle="1" w:styleId="470941AFC0F3442FB5C5FCC9934E24C1">
    <w:name w:val="470941AFC0F3442FB5C5FCC9934E24C1"/>
    <w:rsid w:val="00E725F1"/>
  </w:style>
  <w:style w:type="paragraph" w:customStyle="1" w:styleId="85024A8D53B44CFB9D00F26A6B02B1BB">
    <w:name w:val="85024A8D53B44CFB9D00F26A6B02B1BB"/>
    <w:rsid w:val="00E725F1"/>
  </w:style>
  <w:style w:type="paragraph" w:customStyle="1" w:styleId="BC6DA90CE2044558A3AE2F1195FE8E13">
    <w:name w:val="BC6DA90CE2044558A3AE2F1195FE8E13"/>
    <w:rsid w:val="00E725F1"/>
  </w:style>
  <w:style w:type="paragraph" w:customStyle="1" w:styleId="B35FA78020F144648FC6E6F288B8ABD9">
    <w:name w:val="B35FA78020F144648FC6E6F288B8ABD9"/>
    <w:rsid w:val="00E725F1"/>
  </w:style>
  <w:style w:type="paragraph" w:customStyle="1" w:styleId="07112974583749048FBC978AF24156C1">
    <w:name w:val="07112974583749048FBC978AF24156C1"/>
    <w:rsid w:val="00E725F1"/>
  </w:style>
  <w:style w:type="paragraph" w:customStyle="1" w:styleId="2DF6220DE68F4FDAA47E0B0D7E635CF0">
    <w:name w:val="2DF6220DE68F4FDAA47E0B0D7E635CF0"/>
    <w:rsid w:val="00E725F1"/>
  </w:style>
  <w:style w:type="paragraph" w:customStyle="1" w:styleId="D9D27BAF978143588AEC366846209695">
    <w:name w:val="D9D27BAF978143588AEC366846209695"/>
    <w:rsid w:val="00E725F1"/>
  </w:style>
  <w:style w:type="paragraph" w:customStyle="1" w:styleId="192858042F704404B96B5C9BE3B07BCF">
    <w:name w:val="192858042F704404B96B5C9BE3B07BCF"/>
    <w:rsid w:val="00E725F1"/>
  </w:style>
  <w:style w:type="paragraph" w:customStyle="1" w:styleId="BBC3F9C35A8849B6AB5E3F3160DAEFCA">
    <w:name w:val="BBC3F9C35A8849B6AB5E3F3160DAEFCA"/>
    <w:rsid w:val="00E725F1"/>
  </w:style>
  <w:style w:type="paragraph" w:customStyle="1" w:styleId="07D6A6B3B2CB431F9115CAAAB16F0961">
    <w:name w:val="07D6A6B3B2CB431F9115CAAAB16F0961"/>
    <w:rsid w:val="00E725F1"/>
  </w:style>
  <w:style w:type="paragraph" w:customStyle="1" w:styleId="AA4B2CE461F54018B30B6FB404EEBB9C">
    <w:name w:val="AA4B2CE461F54018B30B6FB404EEBB9C"/>
    <w:rsid w:val="00E725F1"/>
  </w:style>
  <w:style w:type="paragraph" w:customStyle="1" w:styleId="605714876E5D433CA911BF6D946A8404">
    <w:name w:val="605714876E5D433CA911BF6D946A8404"/>
    <w:rsid w:val="00E725F1"/>
  </w:style>
  <w:style w:type="paragraph" w:customStyle="1" w:styleId="9F91C38C6FF145228E1A5DE493C7F84D">
    <w:name w:val="9F91C38C6FF145228E1A5DE493C7F84D"/>
    <w:rsid w:val="00E725F1"/>
  </w:style>
  <w:style w:type="paragraph" w:customStyle="1" w:styleId="C27F51B2EEE44C4F811AA36195475DB1">
    <w:name w:val="C27F51B2EEE44C4F811AA36195475DB1"/>
    <w:rsid w:val="00E725F1"/>
  </w:style>
  <w:style w:type="paragraph" w:customStyle="1" w:styleId="D13A8B85270E4C2E8A3E986AF2B2091D">
    <w:name w:val="D13A8B85270E4C2E8A3E986AF2B2091D"/>
    <w:rsid w:val="00E725F1"/>
  </w:style>
  <w:style w:type="paragraph" w:customStyle="1" w:styleId="DD7D581A5B574CD39BA9E5375607FD8D">
    <w:name w:val="DD7D581A5B574CD39BA9E5375607FD8D"/>
    <w:rsid w:val="00E725F1"/>
  </w:style>
  <w:style w:type="paragraph" w:customStyle="1" w:styleId="4CADD860755545FDAAC0890E6E7561CE">
    <w:name w:val="4CADD860755545FDAAC0890E6E7561CE"/>
    <w:rsid w:val="00E725F1"/>
  </w:style>
  <w:style w:type="paragraph" w:customStyle="1" w:styleId="3AC612DBA4AB47B3B3C1A71ED2B6E0A3">
    <w:name w:val="3AC612DBA4AB47B3B3C1A71ED2B6E0A3"/>
    <w:rsid w:val="00E725F1"/>
  </w:style>
  <w:style w:type="paragraph" w:customStyle="1" w:styleId="1B7EAE3E93AE4B48B74FEAD30FF36B55">
    <w:name w:val="1B7EAE3E93AE4B48B74FEAD30FF36B55"/>
    <w:rsid w:val="00E725F1"/>
  </w:style>
  <w:style w:type="paragraph" w:customStyle="1" w:styleId="5F56E57A441C4958BB3505DECFD35785">
    <w:name w:val="5F56E57A441C4958BB3505DECFD35785"/>
    <w:rsid w:val="00E725F1"/>
  </w:style>
  <w:style w:type="paragraph" w:customStyle="1" w:styleId="39A6CF5C55DD49929F498B6EF11D53AF">
    <w:name w:val="39A6CF5C55DD49929F498B6EF11D53AF"/>
    <w:rsid w:val="00E725F1"/>
  </w:style>
  <w:style w:type="paragraph" w:customStyle="1" w:styleId="D2423628285B43A1B6AE4CB0F08C06BD">
    <w:name w:val="D2423628285B43A1B6AE4CB0F08C06BD"/>
    <w:rsid w:val="00E725F1"/>
  </w:style>
  <w:style w:type="paragraph" w:customStyle="1" w:styleId="0FBD5A29BD6F44168240BF8853C858E9">
    <w:name w:val="0FBD5A29BD6F44168240BF8853C858E9"/>
    <w:rsid w:val="00E725F1"/>
  </w:style>
  <w:style w:type="paragraph" w:customStyle="1" w:styleId="FA940B4164C34D6CA280229F791EA7F6">
    <w:name w:val="FA940B4164C34D6CA280229F791EA7F6"/>
    <w:rsid w:val="00E725F1"/>
  </w:style>
  <w:style w:type="paragraph" w:customStyle="1" w:styleId="F1A94655AD2A4481926F1DEEB05E14EA">
    <w:name w:val="F1A94655AD2A4481926F1DEEB05E14EA"/>
    <w:rsid w:val="00E725F1"/>
  </w:style>
  <w:style w:type="paragraph" w:customStyle="1" w:styleId="672F8804D14F4815AF3A7CCC4A73607C">
    <w:name w:val="672F8804D14F4815AF3A7CCC4A73607C"/>
    <w:rsid w:val="00E725F1"/>
  </w:style>
  <w:style w:type="paragraph" w:customStyle="1" w:styleId="FE90689280414D5CAC1BB55F6B980715">
    <w:name w:val="FE90689280414D5CAC1BB55F6B980715"/>
    <w:rsid w:val="00E725F1"/>
  </w:style>
  <w:style w:type="paragraph" w:customStyle="1" w:styleId="54D452090D8F4B79889C64DE994D36B2">
    <w:name w:val="54D452090D8F4B79889C64DE994D36B2"/>
    <w:rsid w:val="00E725F1"/>
  </w:style>
  <w:style w:type="paragraph" w:customStyle="1" w:styleId="3EB675C2B612479ABEDF7B540E9B5ADD">
    <w:name w:val="3EB675C2B612479ABEDF7B540E9B5ADD"/>
    <w:rsid w:val="00E725F1"/>
  </w:style>
  <w:style w:type="paragraph" w:customStyle="1" w:styleId="EDFA81DD38B5461DB13447656E2EE772">
    <w:name w:val="EDFA81DD38B5461DB13447656E2EE772"/>
    <w:rsid w:val="00E725F1"/>
  </w:style>
  <w:style w:type="paragraph" w:customStyle="1" w:styleId="ADA5794ABF5E470C89C6B039DA180C90">
    <w:name w:val="ADA5794ABF5E470C89C6B039DA180C90"/>
    <w:rsid w:val="00E725F1"/>
  </w:style>
  <w:style w:type="paragraph" w:customStyle="1" w:styleId="5C06D260319C46F0AD668756D4E32CA3">
    <w:name w:val="5C06D260319C46F0AD668756D4E32CA3"/>
    <w:rsid w:val="00E725F1"/>
  </w:style>
  <w:style w:type="paragraph" w:customStyle="1" w:styleId="AA287A87E4E94C3CAF6A5C5F5ABB2082">
    <w:name w:val="AA287A87E4E94C3CAF6A5C5F5ABB2082"/>
    <w:rsid w:val="00E725F1"/>
  </w:style>
  <w:style w:type="paragraph" w:customStyle="1" w:styleId="F51B865EF4474DEBB83D42AE458EC45F">
    <w:name w:val="F51B865EF4474DEBB83D42AE458EC45F"/>
    <w:rsid w:val="00E725F1"/>
  </w:style>
  <w:style w:type="paragraph" w:customStyle="1" w:styleId="67F3E8254BB14912A239DEDF89E4044E">
    <w:name w:val="67F3E8254BB14912A239DEDF89E4044E"/>
    <w:rsid w:val="00E725F1"/>
  </w:style>
  <w:style w:type="paragraph" w:customStyle="1" w:styleId="F2203238A22E4D49B1DE45990F003F77">
    <w:name w:val="F2203238A22E4D49B1DE45990F003F77"/>
    <w:rsid w:val="00E725F1"/>
  </w:style>
  <w:style w:type="paragraph" w:customStyle="1" w:styleId="53C287131348400299B47CFCE210D447">
    <w:name w:val="53C287131348400299B47CFCE210D447"/>
    <w:rsid w:val="00E725F1"/>
  </w:style>
  <w:style w:type="paragraph" w:customStyle="1" w:styleId="A374B93329404B189A0DB08AF2302C4B">
    <w:name w:val="A374B93329404B189A0DB08AF2302C4B"/>
    <w:rsid w:val="00E725F1"/>
  </w:style>
  <w:style w:type="paragraph" w:customStyle="1" w:styleId="BA6745B484284E86BC65B4C910D631C1">
    <w:name w:val="BA6745B484284E86BC65B4C910D631C1"/>
    <w:rsid w:val="00E725F1"/>
  </w:style>
  <w:style w:type="paragraph" w:customStyle="1" w:styleId="C1D4320B394A484EACF3CD2FBCC6DBF1">
    <w:name w:val="C1D4320B394A484EACF3CD2FBCC6DBF1"/>
    <w:rsid w:val="00E725F1"/>
  </w:style>
  <w:style w:type="paragraph" w:customStyle="1" w:styleId="70D22E50307841E6841F753834D33F0C">
    <w:name w:val="70D22E50307841E6841F753834D33F0C"/>
    <w:rsid w:val="00E725F1"/>
  </w:style>
  <w:style w:type="paragraph" w:customStyle="1" w:styleId="801ABE61AEA5423BAB17F30F06078E0F">
    <w:name w:val="801ABE61AEA5423BAB17F30F06078E0F"/>
    <w:rsid w:val="00E725F1"/>
  </w:style>
  <w:style w:type="paragraph" w:customStyle="1" w:styleId="A9F1ACA6AF794396ACEAA04E7B670163">
    <w:name w:val="A9F1ACA6AF794396ACEAA04E7B670163"/>
    <w:rsid w:val="00E725F1"/>
  </w:style>
  <w:style w:type="paragraph" w:customStyle="1" w:styleId="6CFB731EEB6346528D133F2E42C028B5">
    <w:name w:val="6CFB731EEB6346528D133F2E42C028B5"/>
    <w:rsid w:val="00E725F1"/>
  </w:style>
  <w:style w:type="paragraph" w:customStyle="1" w:styleId="423F3F02F24249A0A52DE0BECF8108FA">
    <w:name w:val="423F3F02F24249A0A52DE0BECF8108FA"/>
    <w:rsid w:val="00E725F1"/>
  </w:style>
  <w:style w:type="paragraph" w:customStyle="1" w:styleId="100DAB1742704AED94D34E2BAD5FDB7D">
    <w:name w:val="100DAB1742704AED94D34E2BAD5FDB7D"/>
    <w:rsid w:val="00E725F1"/>
  </w:style>
  <w:style w:type="paragraph" w:customStyle="1" w:styleId="1EAA4DA7AB00420E951E8D3706128187">
    <w:name w:val="1EAA4DA7AB00420E951E8D3706128187"/>
    <w:rsid w:val="00E725F1"/>
  </w:style>
  <w:style w:type="paragraph" w:customStyle="1" w:styleId="437133F8E3E045D788FDB092FA3E371C">
    <w:name w:val="437133F8E3E045D788FDB092FA3E371C"/>
    <w:rsid w:val="00E725F1"/>
  </w:style>
  <w:style w:type="paragraph" w:customStyle="1" w:styleId="CC7358BCC72C42F89D9E89989ED4A359">
    <w:name w:val="CC7358BCC72C42F89D9E89989ED4A359"/>
    <w:rsid w:val="00E725F1"/>
  </w:style>
  <w:style w:type="paragraph" w:customStyle="1" w:styleId="6DC28EAD5A754FC3AC03890FB31AEE70">
    <w:name w:val="6DC28EAD5A754FC3AC03890FB31AEE70"/>
    <w:rsid w:val="00E725F1"/>
  </w:style>
  <w:style w:type="paragraph" w:customStyle="1" w:styleId="FF3968F7F2584592B3F827C406D388E3">
    <w:name w:val="FF3968F7F2584592B3F827C406D388E3"/>
    <w:rsid w:val="00E725F1"/>
  </w:style>
  <w:style w:type="paragraph" w:customStyle="1" w:styleId="DFE1E5E3FE694B28AB3081B6A2D6BAD6">
    <w:name w:val="DFE1E5E3FE694B28AB3081B6A2D6BAD6"/>
    <w:rsid w:val="00E725F1"/>
  </w:style>
  <w:style w:type="paragraph" w:customStyle="1" w:styleId="63DC856DE59944D3AD64A98394B1FE1E">
    <w:name w:val="63DC856DE59944D3AD64A98394B1FE1E"/>
    <w:rsid w:val="00E725F1"/>
  </w:style>
  <w:style w:type="paragraph" w:customStyle="1" w:styleId="5A274FC249B645908F91ED6F7EF6A38C">
    <w:name w:val="5A274FC249B645908F91ED6F7EF6A38C"/>
    <w:rsid w:val="00E725F1"/>
  </w:style>
  <w:style w:type="paragraph" w:customStyle="1" w:styleId="01ABBE8A0BA24919B6C4DE6123E2CF6D">
    <w:name w:val="01ABBE8A0BA24919B6C4DE6123E2CF6D"/>
    <w:rsid w:val="00E725F1"/>
  </w:style>
  <w:style w:type="paragraph" w:customStyle="1" w:styleId="3B046A6011034F3386EF116AD85B8477">
    <w:name w:val="3B046A6011034F3386EF116AD85B8477"/>
    <w:rsid w:val="00E725F1"/>
  </w:style>
  <w:style w:type="paragraph" w:customStyle="1" w:styleId="33374F16073743FB9F0F62B6053BDCE1">
    <w:name w:val="33374F16073743FB9F0F62B6053BDCE1"/>
    <w:rsid w:val="00E725F1"/>
  </w:style>
  <w:style w:type="paragraph" w:customStyle="1" w:styleId="C280F20DF4954E26857B4FD50937E59C">
    <w:name w:val="C280F20DF4954E26857B4FD50937E59C"/>
    <w:rsid w:val="00E725F1"/>
  </w:style>
  <w:style w:type="paragraph" w:customStyle="1" w:styleId="F266A8C6BBB5452B8F17C1E6E5E632B6">
    <w:name w:val="F266A8C6BBB5452B8F17C1E6E5E632B6"/>
    <w:rsid w:val="00E725F1"/>
  </w:style>
  <w:style w:type="paragraph" w:customStyle="1" w:styleId="B40F56D9E2BE452B8016AA718B4DBBA2">
    <w:name w:val="B40F56D9E2BE452B8016AA718B4DBBA2"/>
    <w:rsid w:val="00E725F1"/>
  </w:style>
  <w:style w:type="paragraph" w:customStyle="1" w:styleId="577B89A8C64E48FE9D8C96C6B0951D46">
    <w:name w:val="577B89A8C64E48FE9D8C96C6B0951D46"/>
    <w:rsid w:val="00E725F1"/>
  </w:style>
  <w:style w:type="paragraph" w:customStyle="1" w:styleId="9970C3EBA3F942FDB9A2BD01F6FF5BBD">
    <w:name w:val="9970C3EBA3F942FDB9A2BD01F6FF5BBD"/>
    <w:rsid w:val="00E725F1"/>
  </w:style>
  <w:style w:type="paragraph" w:customStyle="1" w:styleId="80EBC7765C204E099B9989364B984A76">
    <w:name w:val="80EBC7765C204E099B9989364B984A76"/>
    <w:rsid w:val="00E725F1"/>
  </w:style>
  <w:style w:type="paragraph" w:customStyle="1" w:styleId="F224025CCB774E5CA4181029757DB5C1">
    <w:name w:val="F224025CCB774E5CA4181029757DB5C1"/>
    <w:rsid w:val="00E725F1"/>
  </w:style>
  <w:style w:type="paragraph" w:customStyle="1" w:styleId="EDE907DF969A46E39A579F2124E06AD3">
    <w:name w:val="EDE907DF969A46E39A579F2124E06AD3"/>
    <w:rsid w:val="00E725F1"/>
  </w:style>
  <w:style w:type="paragraph" w:customStyle="1" w:styleId="F03C5E8BB05A4C5387D0B33446E985F7">
    <w:name w:val="F03C5E8BB05A4C5387D0B33446E985F7"/>
    <w:rsid w:val="00E725F1"/>
  </w:style>
  <w:style w:type="paragraph" w:customStyle="1" w:styleId="20241157576344BC918211449A3E4207">
    <w:name w:val="20241157576344BC918211449A3E4207"/>
    <w:rsid w:val="00E725F1"/>
  </w:style>
  <w:style w:type="paragraph" w:customStyle="1" w:styleId="8C7588E05DC8455BAED42AB538A1E9A3">
    <w:name w:val="8C7588E05DC8455BAED42AB538A1E9A3"/>
    <w:rsid w:val="00E725F1"/>
  </w:style>
  <w:style w:type="paragraph" w:customStyle="1" w:styleId="A695D888504D405481A3361E6FDA6E31">
    <w:name w:val="A695D888504D405481A3361E6FDA6E31"/>
    <w:rsid w:val="00E725F1"/>
  </w:style>
  <w:style w:type="paragraph" w:customStyle="1" w:styleId="4C4EBAF2D5DC447A811EC24EA7EEADE6">
    <w:name w:val="4C4EBAF2D5DC447A811EC24EA7EEADE6"/>
    <w:rsid w:val="00E725F1"/>
  </w:style>
  <w:style w:type="paragraph" w:customStyle="1" w:styleId="D20FE09E3F164CC0A5DA2232CB13DE52">
    <w:name w:val="D20FE09E3F164CC0A5DA2232CB13DE52"/>
    <w:rsid w:val="00E725F1"/>
  </w:style>
  <w:style w:type="paragraph" w:customStyle="1" w:styleId="6EF828CDDEAF418E9DB5C5509939696D">
    <w:name w:val="6EF828CDDEAF418E9DB5C5509939696D"/>
    <w:rsid w:val="00E725F1"/>
  </w:style>
  <w:style w:type="paragraph" w:customStyle="1" w:styleId="755D44A5EDB940DCB0504170EC517E0E">
    <w:name w:val="755D44A5EDB940DCB0504170EC517E0E"/>
    <w:rsid w:val="00E725F1"/>
  </w:style>
  <w:style w:type="paragraph" w:customStyle="1" w:styleId="DC4B1ED2B98745DA94911E97EF74096A">
    <w:name w:val="DC4B1ED2B98745DA94911E97EF74096A"/>
    <w:rsid w:val="00E725F1"/>
  </w:style>
  <w:style w:type="paragraph" w:customStyle="1" w:styleId="AE6FB486A78D4D758E07C887B0B174CF">
    <w:name w:val="AE6FB486A78D4D758E07C887B0B174CF"/>
    <w:rsid w:val="00E725F1"/>
  </w:style>
  <w:style w:type="paragraph" w:customStyle="1" w:styleId="BC10643AC20742F5AD86BA3F5ED6FF79">
    <w:name w:val="BC10643AC20742F5AD86BA3F5ED6FF79"/>
    <w:rsid w:val="00E725F1"/>
  </w:style>
  <w:style w:type="paragraph" w:customStyle="1" w:styleId="96F3FFD24F8243F1866C6AEFBC117D50">
    <w:name w:val="96F3FFD24F8243F1866C6AEFBC117D50"/>
    <w:rsid w:val="00E725F1"/>
  </w:style>
  <w:style w:type="paragraph" w:customStyle="1" w:styleId="73E196750197451295D024D9A30D7D1B">
    <w:name w:val="73E196750197451295D024D9A30D7D1B"/>
    <w:rsid w:val="00E725F1"/>
  </w:style>
  <w:style w:type="paragraph" w:customStyle="1" w:styleId="CAC08AAF1CD045679D1647C039871CC1">
    <w:name w:val="CAC08AAF1CD045679D1647C039871CC1"/>
    <w:rsid w:val="00E725F1"/>
  </w:style>
  <w:style w:type="paragraph" w:customStyle="1" w:styleId="99C593F9602A45FC9928FA82B1B05601">
    <w:name w:val="99C593F9602A45FC9928FA82B1B05601"/>
    <w:rsid w:val="00E725F1"/>
  </w:style>
  <w:style w:type="paragraph" w:customStyle="1" w:styleId="35754EF2C77C40538187C8093BE9FDD6">
    <w:name w:val="35754EF2C77C40538187C8093BE9FDD6"/>
    <w:rsid w:val="00E725F1"/>
  </w:style>
  <w:style w:type="paragraph" w:customStyle="1" w:styleId="2B733E579BB248AA9E0DE72A4EA45DCD">
    <w:name w:val="2B733E579BB248AA9E0DE72A4EA45DCD"/>
    <w:rsid w:val="00E725F1"/>
  </w:style>
  <w:style w:type="paragraph" w:customStyle="1" w:styleId="5720BE34CBC340D08CD326615E7B7EDA">
    <w:name w:val="5720BE34CBC340D08CD326615E7B7EDA"/>
    <w:rsid w:val="00E725F1"/>
  </w:style>
  <w:style w:type="paragraph" w:customStyle="1" w:styleId="0F99CAC3A26741F1B0641666FC399974">
    <w:name w:val="0F99CAC3A26741F1B0641666FC399974"/>
    <w:rsid w:val="00E725F1"/>
  </w:style>
  <w:style w:type="paragraph" w:customStyle="1" w:styleId="1FE8E33BB4DA4CA99DB737D232E0BCEA">
    <w:name w:val="1FE8E33BB4DA4CA99DB737D232E0BCEA"/>
    <w:rsid w:val="00E725F1"/>
  </w:style>
  <w:style w:type="paragraph" w:customStyle="1" w:styleId="EDCA5C510A334939B36ECD67357CF4A6">
    <w:name w:val="EDCA5C510A334939B36ECD67357CF4A6"/>
    <w:rsid w:val="00E725F1"/>
  </w:style>
  <w:style w:type="paragraph" w:customStyle="1" w:styleId="592FED40F3E34DFBAD0EC034CAA9C84B">
    <w:name w:val="592FED40F3E34DFBAD0EC034CAA9C84B"/>
    <w:rsid w:val="00E725F1"/>
  </w:style>
  <w:style w:type="paragraph" w:customStyle="1" w:styleId="DC3454BD60894682810676F9EB5C46DA">
    <w:name w:val="DC3454BD60894682810676F9EB5C46DA"/>
    <w:rsid w:val="00E725F1"/>
  </w:style>
  <w:style w:type="paragraph" w:customStyle="1" w:styleId="8BC0C66B412C4DEF9A2E38FB22984F63">
    <w:name w:val="8BC0C66B412C4DEF9A2E38FB22984F63"/>
    <w:rsid w:val="00E725F1"/>
  </w:style>
  <w:style w:type="paragraph" w:customStyle="1" w:styleId="9E7AE7EED398434582FC20CB055E97EF">
    <w:name w:val="9E7AE7EED398434582FC20CB055E97EF"/>
    <w:rsid w:val="00E725F1"/>
  </w:style>
  <w:style w:type="paragraph" w:customStyle="1" w:styleId="52940AF247234647A743ED8E29779090">
    <w:name w:val="52940AF247234647A743ED8E29779090"/>
    <w:rsid w:val="00E725F1"/>
  </w:style>
  <w:style w:type="paragraph" w:customStyle="1" w:styleId="44D1921D7ABA4718ABC94E84E7230970">
    <w:name w:val="44D1921D7ABA4718ABC94E84E7230970"/>
    <w:rsid w:val="00E725F1"/>
  </w:style>
  <w:style w:type="paragraph" w:customStyle="1" w:styleId="9BAA0C4672EC4E86BC68E66A7AED8C74">
    <w:name w:val="9BAA0C4672EC4E86BC68E66A7AED8C74"/>
    <w:rsid w:val="00E725F1"/>
  </w:style>
  <w:style w:type="paragraph" w:customStyle="1" w:styleId="73255C3500E7471CBF98FF6532034256">
    <w:name w:val="73255C3500E7471CBF98FF6532034256"/>
    <w:rsid w:val="00E725F1"/>
  </w:style>
  <w:style w:type="paragraph" w:customStyle="1" w:styleId="A4739A716F5848D79231C0F99CB783C4">
    <w:name w:val="A4739A716F5848D79231C0F99CB783C4"/>
    <w:rsid w:val="00E725F1"/>
  </w:style>
  <w:style w:type="paragraph" w:customStyle="1" w:styleId="E90433BE57A84BC7B6920417CE2A52D6">
    <w:name w:val="E90433BE57A84BC7B6920417CE2A52D6"/>
    <w:rsid w:val="00E725F1"/>
  </w:style>
  <w:style w:type="paragraph" w:customStyle="1" w:styleId="7228601A33D84A21BD1A2AAA05BBCD53">
    <w:name w:val="7228601A33D84A21BD1A2AAA05BBCD53"/>
    <w:rsid w:val="00E725F1"/>
  </w:style>
  <w:style w:type="paragraph" w:customStyle="1" w:styleId="89D51E84EA694841A85A642AC6E111C3">
    <w:name w:val="89D51E84EA694841A85A642AC6E111C3"/>
    <w:rsid w:val="00E725F1"/>
  </w:style>
  <w:style w:type="paragraph" w:customStyle="1" w:styleId="CE040E2AE7944852B65E644C3CA2034D">
    <w:name w:val="CE040E2AE7944852B65E644C3CA2034D"/>
    <w:rsid w:val="00E725F1"/>
  </w:style>
  <w:style w:type="paragraph" w:customStyle="1" w:styleId="7EF0432402DC499E883CE9E1FDB2F0D5">
    <w:name w:val="7EF0432402DC499E883CE9E1FDB2F0D5"/>
    <w:rsid w:val="00E725F1"/>
  </w:style>
  <w:style w:type="paragraph" w:customStyle="1" w:styleId="538C6DFAACE3467689D8FCD42140C51C">
    <w:name w:val="538C6DFAACE3467689D8FCD42140C51C"/>
    <w:rsid w:val="00E725F1"/>
  </w:style>
  <w:style w:type="paragraph" w:customStyle="1" w:styleId="257603AB5B2A4D31A4492673C3528167">
    <w:name w:val="257603AB5B2A4D31A4492673C3528167"/>
    <w:rsid w:val="00E725F1"/>
  </w:style>
  <w:style w:type="paragraph" w:customStyle="1" w:styleId="6DD09FF9A76941EA9A5035C409EA77EF">
    <w:name w:val="6DD09FF9A76941EA9A5035C409EA77EF"/>
    <w:rsid w:val="00E725F1"/>
  </w:style>
  <w:style w:type="paragraph" w:customStyle="1" w:styleId="3D0139D5E5D2457196DABF9D0C0F8070">
    <w:name w:val="3D0139D5E5D2457196DABF9D0C0F8070"/>
    <w:rsid w:val="00E725F1"/>
  </w:style>
  <w:style w:type="paragraph" w:customStyle="1" w:styleId="20F05545E8C241E8B840DE98828511F9">
    <w:name w:val="20F05545E8C241E8B840DE98828511F9"/>
    <w:rsid w:val="00E725F1"/>
  </w:style>
  <w:style w:type="paragraph" w:customStyle="1" w:styleId="82ED4D79E67740B0802ABF113B61C516">
    <w:name w:val="82ED4D79E67740B0802ABF113B61C516"/>
    <w:rsid w:val="00E725F1"/>
  </w:style>
  <w:style w:type="paragraph" w:customStyle="1" w:styleId="1364BB86630B4DE5A92E9D04AF67A9DD">
    <w:name w:val="1364BB86630B4DE5A92E9D04AF67A9DD"/>
    <w:rsid w:val="00E725F1"/>
  </w:style>
  <w:style w:type="paragraph" w:customStyle="1" w:styleId="1BCEBFA093C04EF58A1B611752B0D89A">
    <w:name w:val="1BCEBFA093C04EF58A1B611752B0D89A"/>
    <w:rsid w:val="00E725F1"/>
  </w:style>
  <w:style w:type="paragraph" w:customStyle="1" w:styleId="21FA281F9BAC48D3A266F102F736B5E7">
    <w:name w:val="21FA281F9BAC48D3A266F102F736B5E7"/>
    <w:rsid w:val="00E725F1"/>
  </w:style>
  <w:style w:type="paragraph" w:customStyle="1" w:styleId="B63BA9F11620423E8F05AEF75948AF69">
    <w:name w:val="B63BA9F11620423E8F05AEF75948AF69"/>
    <w:rsid w:val="00E725F1"/>
  </w:style>
  <w:style w:type="paragraph" w:customStyle="1" w:styleId="9EAA34D663A4495C9A8218C73DDD9C90">
    <w:name w:val="9EAA34D663A4495C9A8218C73DDD9C90"/>
    <w:rsid w:val="00E725F1"/>
  </w:style>
  <w:style w:type="paragraph" w:customStyle="1" w:styleId="B75DA1E5A1D74F2D9FF21D7C42FA094F">
    <w:name w:val="B75DA1E5A1D74F2D9FF21D7C42FA094F"/>
    <w:rsid w:val="00E725F1"/>
  </w:style>
  <w:style w:type="paragraph" w:customStyle="1" w:styleId="E0DC150A729A456994EF1F73FF2A19D5">
    <w:name w:val="E0DC150A729A456994EF1F73FF2A19D5"/>
    <w:rsid w:val="00E725F1"/>
  </w:style>
  <w:style w:type="paragraph" w:customStyle="1" w:styleId="1CB59E305660472FB1A027C6B2622584">
    <w:name w:val="1CB59E305660472FB1A027C6B2622584"/>
    <w:rsid w:val="00E725F1"/>
  </w:style>
  <w:style w:type="paragraph" w:customStyle="1" w:styleId="A6BC3271A1CB46BF8A31C1DD1889AAFE">
    <w:name w:val="A6BC3271A1CB46BF8A31C1DD1889AAFE"/>
    <w:rsid w:val="00E725F1"/>
  </w:style>
  <w:style w:type="paragraph" w:customStyle="1" w:styleId="526B49E5EC1240A39049121F9462346F">
    <w:name w:val="526B49E5EC1240A39049121F9462346F"/>
    <w:rsid w:val="00E725F1"/>
  </w:style>
  <w:style w:type="paragraph" w:customStyle="1" w:styleId="A36D09CBBDA247FBBA8F9D1002DABBED">
    <w:name w:val="A36D09CBBDA247FBBA8F9D1002DABBED"/>
    <w:rsid w:val="00E725F1"/>
  </w:style>
  <w:style w:type="paragraph" w:customStyle="1" w:styleId="769F7881C48D4294B1B7BE0581AC8C9F">
    <w:name w:val="769F7881C48D4294B1B7BE0581AC8C9F"/>
    <w:rsid w:val="00E725F1"/>
  </w:style>
  <w:style w:type="paragraph" w:customStyle="1" w:styleId="7C14CDD75C1F438C852443EB0BB52EE3">
    <w:name w:val="7C14CDD75C1F438C852443EB0BB52EE3"/>
    <w:rsid w:val="00E725F1"/>
  </w:style>
  <w:style w:type="paragraph" w:customStyle="1" w:styleId="208049AFB74F468B9938E40F68B449B9">
    <w:name w:val="208049AFB74F468B9938E40F68B449B9"/>
    <w:rsid w:val="00E725F1"/>
  </w:style>
  <w:style w:type="paragraph" w:customStyle="1" w:styleId="0A4326AD755D4EAFA69C8E640835FC63">
    <w:name w:val="0A4326AD755D4EAFA69C8E640835FC63"/>
    <w:rsid w:val="00E725F1"/>
  </w:style>
  <w:style w:type="paragraph" w:customStyle="1" w:styleId="C6007C3B2F6748E7985C335B0F0CB215">
    <w:name w:val="C6007C3B2F6748E7985C335B0F0CB215"/>
    <w:rsid w:val="00E725F1"/>
  </w:style>
  <w:style w:type="paragraph" w:customStyle="1" w:styleId="0EABFCDAB49C46F2AA21670F88B2069E">
    <w:name w:val="0EABFCDAB49C46F2AA21670F88B2069E"/>
    <w:rsid w:val="00E725F1"/>
  </w:style>
  <w:style w:type="paragraph" w:customStyle="1" w:styleId="B43F6FBF48F14688B1561682D669EB63">
    <w:name w:val="B43F6FBF48F14688B1561682D669EB63"/>
    <w:rsid w:val="00E725F1"/>
  </w:style>
  <w:style w:type="paragraph" w:customStyle="1" w:styleId="1AF9F4740C474DA4A63E6149AA58CAC8">
    <w:name w:val="1AF9F4740C474DA4A63E6149AA58CAC8"/>
    <w:rsid w:val="00E725F1"/>
  </w:style>
  <w:style w:type="paragraph" w:customStyle="1" w:styleId="EB7A343ED73C4EB58A4BF845D241BA9B">
    <w:name w:val="EB7A343ED73C4EB58A4BF845D241BA9B"/>
    <w:rsid w:val="00E725F1"/>
  </w:style>
  <w:style w:type="paragraph" w:customStyle="1" w:styleId="5E73114A3BC94EB0AFDADEDB1707F92B">
    <w:name w:val="5E73114A3BC94EB0AFDADEDB1707F92B"/>
    <w:rsid w:val="00E725F1"/>
  </w:style>
  <w:style w:type="paragraph" w:customStyle="1" w:styleId="125ED4A47877431B873A893AE2832954">
    <w:name w:val="125ED4A47877431B873A893AE2832954"/>
    <w:rsid w:val="00E725F1"/>
  </w:style>
  <w:style w:type="paragraph" w:customStyle="1" w:styleId="32C89006F569452ABA0F60939A8C8C55">
    <w:name w:val="32C89006F569452ABA0F60939A8C8C55"/>
    <w:rsid w:val="00E725F1"/>
  </w:style>
  <w:style w:type="paragraph" w:customStyle="1" w:styleId="89AF371D9A5B4BE399B197C66CBA129F">
    <w:name w:val="89AF371D9A5B4BE399B197C66CBA129F"/>
    <w:rsid w:val="00E725F1"/>
  </w:style>
  <w:style w:type="paragraph" w:customStyle="1" w:styleId="D837DCAD33F04B32A4F39A58A50C3BC8">
    <w:name w:val="D837DCAD33F04B32A4F39A58A50C3BC8"/>
    <w:rsid w:val="00E725F1"/>
  </w:style>
  <w:style w:type="paragraph" w:customStyle="1" w:styleId="C9715B590E364352BD0BC2E46E0172DD">
    <w:name w:val="C9715B590E364352BD0BC2E46E0172DD"/>
    <w:rsid w:val="00E725F1"/>
  </w:style>
  <w:style w:type="paragraph" w:customStyle="1" w:styleId="069E0C053FCD464AB89DFD3D2B56E967">
    <w:name w:val="069E0C053FCD464AB89DFD3D2B56E967"/>
    <w:rsid w:val="00E725F1"/>
  </w:style>
  <w:style w:type="paragraph" w:customStyle="1" w:styleId="C8B6C368E38E42ED94BA8CEC48A5C9A9">
    <w:name w:val="C8B6C368E38E42ED94BA8CEC48A5C9A9"/>
    <w:rsid w:val="00E725F1"/>
  </w:style>
  <w:style w:type="paragraph" w:customStyle="1" w:styleId="C0CF2D352448415BBA73A06A7214891C">
    <w:name w:val="C0CF2D352448415BBA73A06A7214891C"/>
    <w:rsid w:val="00E72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Business Cards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2022-11-29T20:25:00Z</dcterms:created>
  <dcterms:modified xsi:type="dcterms:W3CDTF">2022-11-29T20:40:00Z</dcterms:modified>
</cp:coreProperties>
</file>